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eastAsia="SimSun" w:hAnsi="Univers" w:cs="Univers"/>
          <w:color w:val="000000"/>
          <w:sz w:val="24"/>
          <w:szCs w:val="24"/>
          <w:lang w:eastAsia="en-GB"/>
        </w:rPr>
        <w:id w:val="-605652633"/>
        <w:lock w:val="contentLocked"/>
        <w:placeholder>
          <w:docPart w:val="7ADAA44430B3426486C7352473E0A829"/>
        </w:placeholder>
        <w:group/>
      </w:sdtPr>
      <w:sdtEndPr>
        <w:rPr>
          <w:rFonts w:ascii="Calibri" w:hAnsi="Calibri" w:cs="Times New Roman"/>
          <w:sz w:val="20"/>
          <w:szCs w:val="20"/>
          <w:lang w:val="de-DE"/>
        </w:rPr>
      </w:sdtEndPr>
      <w:sdtContent>
        <w:p w14:paraId="569AF037" w14:textId="77777777" w:rsidR="00CF7EDC" w:rsidRDefault="00CF7EDC" w:rsidP="00EF77E1">
          <w:pPr>
            <w:spacing w:before="240"/>
            <w:ind w:left="709"/>
          </w:pPr>
        </w:p>
        <w:p w14:paraId="10FE51A3" w14:textId="77777777" w:rsidR="00CF7EDC" w:rsidRPr="00C61B9F" w:rsidRDefault="00CF7EDC" w:rsidP="00EF77E1">
          <w:pPr>
            <w:spacing w:before="240"/>
            <w:ind w:left="709"/>
          </w:pPr>
          <w:r w:rsidRPr="00C61B9F">
            <w:t>Dear Contributor,</w:t>
          </w:r>
        </w:p>
        <w:p w14:paraId="078EA406" w14:textId="77777777" w:rsidR="00CF7EDC" w:rsidRPr="00C61B9F" w:rsidRDefault="00CF7EDC" w:rsidP="00EF77E1">
          <w:pPr>
            <w:spacing w:before="240"/>
            <w:ind w:left="709"/>
          </w:pPr>
          <w:r w:rsidRPr="00C61B9F">
            <w:t>Thank you for participating in the public consultation of the ICNIRP draft guidelines.</w:t>
          </w:r>
        </w:p>
        <w:p w14:paraId="06372A70" w14:textId="77777777" w:rsidR="00CF7EDC" w:rsidRPr="00C61B9F" w:rsidRDefault="00CF7EDC" w:rsidP="00EF77E1">
          <w:pPr>
            <w:spacing w:before="240"/>
            <w:ind w:left="709"/>
          </w:pPr>
          <w:r w:rsidRPr="00C61B9F">
            <w:t>Please note that it is important that ICNIRP understands exactly the points that you are making. To facilitate our task and avoid misunderstandings, please:</w:t>
          </w:r>
        </w:p>
        <w:p w14:paraId="0D63BD44" w14:textId="77777777" w:rsidR="00CF7EDC" w:rsidRPr="00C61B9F" w:rsidRDefault="00CF7EDC" w:rsidP="00CF7EDC">
          <w:pPr>
            <w:pStyle w:val="Listenabsatz"/>
            <w:numPr>
              <w:ilvl w:val="0"/>
              <w:numId w:val="4"/>
            </w:numPr>
            <w:spacing w:before="120"/>
            <w:ind w:left="1276" w:hanging="284"/>
            <w:rPr>
              <w:lang w:val="en-GB"/>
            </w:rPr>
          </w:pPr>
          <w:r w:rsidRPr="00C61B9F">
            <w:rPr>
              <w:lang w:val="en-GB"/>
            </w:rPr>
            <w:t>be concise</w:t>
          </w:r>
        </w:p>
        <w:p w14:paraId="4660A47B" w14:textId="77777777" w:rsidR="00CF7EDC" w:rsidRPr="00C61B9F" w:rsidRDefault="00CF7EDC" w:rsidP="00CF7EDC">
          <w:pPr>
            <w:pStyle w:val="Listenabsatz"/>
            <w:numPr>
              <w:ilvl w:val="0"/>
              <w:numId w:val="4"/>
            </w:numPr>
            <w:spacing w:before="240"/>
            <w:ind w:left="1276" w:hanging="284"/>
            <w:rPr>
              <w:lang w:val="en-GB"/>
            </w:rPr>
          </w:pPr>
          <w:r w:rsidRPr="00C61B9F">
            <w:rPr>
              <w:lang w:val="en-GB"/>
            </w:rPr>
            <w:t xml:space="preserve">be precise </w:t>
          </w:r>
        </w:p>
        <w:p w14:paraId="0492E72B" w14:textId="77777777" w:rsidR="00CF7EDC" w:rsidRPr="00C61B9F" w:rsidRDefault="00CF7EDC" w:rsidP="00CF7EDC">
          <w:pPr>
            <w:pStyle w:val="Listenabsatz"/>
            <w:numPr>
              <w:ilvl w:val="0"/>
              <w:numId w:val="4"/>
            </w:numPr>
            <w:spacing w:before="240"/>
            <w:ind w:left="1276" w:hanging="284"/>
            <w:rPr>
              <w:lang w:val="en-GB"/>
            </w:rPr>
          </w:pPr>
          <w:r w:rsidRPr="00C61B9F">
            <w:rPr>
              <w:lang w:val="en-GB"/>
            </w:rPr>
            <w:t>provide supporting evidence (reference to publication, etc.) if available and helpful.</w:t>
          </w:r>
        </w:p>
        <w:p w14:paraId="12BAFFFE" w14:textId="77777777" w:rsidR="00CF7EDC" w:rsidRDefault="00CF7EDC" w:rsidP="00EF77E1">
          <w:pPr>
            <w:spacing w:before="360"/>
            <w:ind w:left="709"/>
            <w:rPr>
              <w:b/>
              <w:u w:val="single"/>
            </w:rPr>
          </w:pPr>
          <w:r w:rsidRPr="00C61B9F">
            <w:rPr>
              <w:b/>
              <w:u w:val="single"/>
            </w:rPr>
            <w:t>Please provide your details below</w:t>
          </w:r>
          <w:r>
            <w:rPr>
              <w:b/>
              <w:u w:val="single"/>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CF7EDC" w:rsidRPr="001654F2" w14:paraId="0511A1C7" w14:textId="77777777" w:rsidTr="00EF77E1">
            <w:tc>
              <w:tcPr>
                <w:tcW w:w="5103" w:type="dxa"/>
              </w:tcPr>
              <w:p w14:paraId="2AFB5C8F" w14:textId="45EFBBF5" w:rsidR="00CF7EDC" w:rsidRPr="001654F2" w:rsidRDefault="00CF7EDC" w:rsidP="00EF77E1">
                <w:pPr>
                  <w:spacing w:before="120" w:afterLines="130" w:after="312"/>
                  <w:rPr>
                    <w:lang w:val="en-US"/>
                  </w:rPr>
                </w:pPr>
                <w:r w:rsidRPr="001654F2">
                  <w:rPr>
                    <w:lang w:val="en-US"/>
                  </w:rPr>
                  <w:t>Last name, first name:</w:t>
                </w:r>
                <w:r w:rsidRPr="001654F2">
                  <w:rPr>
                    <w:lang w:val="en-US"/>
                  </w:rPr>
                  <w:tab/>
                </w:r>
                <w:sdt>
                  <w:sdtPr>
                    <w:id w:val="-781877923"/>
                    <w:placeholder>
                      <w:docPart w:val="4E6709C17F3648D5A60EF8DB2745CFC1"/>
                    </w:placeholder>
                  </w:sdtPr>
                  <w:sdtEndPr/>
                  <w:sdtContent>
                    <w:r w:rsidR="00FA1A4E">
                      <w:t>Wood, Mike</w:t>
                    </w:r>
                  </w:sdtContent>
                </w:sdt>
              </w:p>
            </w:tc>
            <w:tc>
              <w:tcPr>
                <w:tcW w:w="4290" w:type="dxa"/>
              </w:tcPr>
              <w:p w14:paraId="081AB704" w14:textId="3E8FA159" w:rsidR="00CF7EDC" w:rsidRPr="001654F2" w:rsidRDefault="00CF7EDC" w:rsidP="00EF77E1">
                <w:pPr>
                  <w:spacing w:before="120" w:afterLines="180" w:after="432"/>
                  <w:ind w:left="176"/>
                  <w:rPr>
                    <w:lang w:val="en-US"/>
                  </w:rPr>
                </w:pPr>
                <w:r w:rsidRPr="001654F2">
                  <w:rPr>
                    <w:lang w:val="en-US"/>
                  </w:rPr>
                  <w:t xml:space="preserve">Email address: </w:t>
                </w:r>
                <w:sdt>
                  <w:sdtPr>
                    <w:id w:val="1115019614"/>
                    <w:placeholder>
                      <w:docPart w:val="123C9D1DE8384462990F4F0A32A121AA"/>
                    </w:placeholder>
                    <w:showingPlcHdr/>
                  </w:sdtPr>
                  <w:sdtEndPr/>
                  <w:sdtContent>
                    <w:bookmarkStart w:id="0" w:name="_GoBack"/>
                    <w:r w:rsidR="00294190">
                      <w:rPr>
                        <w:rStyle w:val="Platzhaltertext"/>
                      </w:rPr>
                      <w:t>Your email address</w:t>
                    </w:r>
                    <w:r w:rsidR="00294190" w:rsidRPr="00C759C4">
                      <w:rPr>
                        <w:rStyle w:val="Platzhaltertext"/>
                      </w:rPr>
                      <w:t>.</w:t>
                    </w:r>
                    <w:bookmarkEnd w:id="0"/>
                  </w:sdtContent>
                </w:sdt>
              </w:p>
            </w:tc>
            <w:tc>
              <w:tcPr>
                <w:tcW w:w="4641" w:type="dxa"/>
              </w:tcPr>
              <w:p w14:paraId="03EBB87F" w14:textId="17DD135C" w:rsidR="00CF7EDC" w:rsidRPr="001654F2" w:rsidRDefault="00CF7EDC" w:rsidP="00EF77E1">
                <w:pPr>
                  <w:spacing w:before="120" w:afterLines="180" w:after="432"/>
                  <w:rPr>
                    <w:lang w:val="en-US"/>
                  </w:rPr>
                </w:pPr>
                <w:r w:rsidRPr="001654F2">
                  <w:rPr>
                    <w:lang w:val="en-US"/>
                  </w:rPr>
                  <w:t xml:space="preserve">Affiliation (if relevant): </w:t>
                </w:r>
                <w:sdt>
                  <w:sdtPr>
                    <w:id w:val="1594739060"/>
                    <w:placeholder>
                      <w:docPart w:val="F752463D97CD42469DAC81175C9C3700"/>
                    </w:placeholder>
                  </w:sdtPr>
                  <w:sdtEndPr/>
                  <w:sdtContent>
                    <w:r w:rsidR="00FA1A4E">
                      <w:t>Chairman - International Electrotechnical Commission (IEC) TC106</w:t>
                    </w:r>
                  </w:sdtContent>
                </w:sdt>
              </w:p>
            </w:tc>
          </w:tr>
          <w:tr w:rsidR="00CF7EDC" w:rsidRPr="00C86DBD" w14:paraId="67BB897A" w14:textId="77777777" w:rsidTr="00EF77E1">
            <w:tc>
              <w:tcPr>
                <w:tcW w:w="14034" w:type="dxa"/>
                <w:gridSpan w:val="3"/>
              </w:tcPr>
              <w:p w14:paraId="10780745" w14:textId="31650B5C" w:rsidR="00CF7EDC" w:rsidRDefault="00CF7EDC" w:rsidP="00EF77E1">
                <w:pPr>
                  <w:spacing w:before="120" w:afterLines="130" w:after="312"/>
                </w:pPr>
                <w:r>
                  <w:t xml:space="preserve">If you are providing these comments officially </w:t>
                </w:r>
                <w:r w:rsidRPr="0055718F">
                  <w:rPr>
                    <w:b/>
                    <w:bCs/>
                  </w:rPr>
                  <w:t>on behalf</w:t>
                </w:r>
                <w:r>
                  <w:t xml:space="preserve"> of an organization/company, please name this here</w:t>
                </w:r>
                <w:r w:rsidRPr="001654F2">
                  <w:rPr>
                    <w:lang w:val="en-US"/>
                  </w:rPr>
                  <w:t xml:space="preserve">: </w:t>
                </w:r>
                <w:sdt>
                  <w:sdtPr>
                    <w:id w:val="-1960947837"/>
                    <w:placeholder>
                      <w:docPart w:val="4C36C897D879490E925A6F2C948DCF4B"/>
                    </w:placeholder>
                  </w:sdtPr>
                  <w:sdtEndPr/>
                  <w:sdtContent>
                    <w:r w:rsidR="00FA1A4E">
                      <w:t>International Electrotechnical Commission (IEC) TC106</w:t>
                    </w:r>
                  </w:sdtContent>
                </w:sdt>
                <w:r>
                  <w:t xml:space="preserve">  </w:t>
                </w:r>
              </w:p>
            </w:tc>
          </w:tr>
          <w:tr w:rsidR="00CF7EDC" w:rsidRPr="00C86DBD" w14:paraId="1C3E4EAC" w14:textId="77777777" w:rsidTr="00EF77E1">
            <w:tc>
              <w:tcPr>
                <w:tcW w:w="14034" w:type="dxa"/>
                <w:gridSpan w:val="3"/>
              </w:tcPr>
              <w:p w14:paraId="2095FBFE" w14:textId="4BF8630F" w:rsidR="00CF7EDC" w:rsidRDefault="00294190" w:rsidP="00EF77E1">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FA1A4E">
                      <w:rPr>
                        <w:rFonts w:ascii="MS Gothic" w:eastAsia="MS Gothic" w:hAnsi="MS Gothic" w:hint="eastAsia"/>
                        <w:color w:val="333333"/>
                      </w:rPr>
                      <w:t>☒</w:t>
                    </w:r>
                  </w:sdtContent>
                </w:sdt>
                <w:r w:rsidR="00CF7EDC">
                  <w:rPr>
                    <w:color w:val="333333"/>
                  </w:rPr>
                  <w:t xml:space="preserve"> I hereby agree that, for the purpose of transparency, </w:t>
                </w:r>
                <w:r w:rsidR="00CF7EDC" w:rsidRPr="006C28BC">
                  <w:rPr>
                    <w:b/>
                    <w:bCs/>
                    <w:color w:val="333333"/>
                  </w:rPr>
                  <w:t>my identity (last and first names, affiliation and organization whe</w:t>
                </w:r>
                <w:r w:rsidR="00CF7EDC">
                  <w:rPr>
                    <w:b/>
                    <w:bCs/>
                    <w:color w:val="333333"/>
                  </w:rPr>
                  <w:t>re</w:t>
                </w:r>
                <w:r w:rsidR="00CF7EDC" w:rsidRPr="006C28BC">
                  <w:rPr>
                    <w:b/>
                    <w:bCs/>
                    <w:color w:val="333333"/>
                  </w:rPr>
                  <w:t xml:space="preserve"> relevant) will be </w:t>
                </w:r>
                <w:r w:rsidR="00CF7EDC">
                  <w:rPr>
                    <w:b/>
                    <w:bCs/>
                    <w:color w:val="333333"/>
                  </w:rPr>
                  <w:t xml:space="preserve">displayed </w:t>
                </w:r>
                <w:r w:rsidR="00CF7EDC">
                  <w:rPr>
                    <w:color w:val="333333"/>
                  </w:rPr>
                  <w:t>on the ICNIRP website after the consultation phase along with my comments.</w:t>
                </w:r>
              </w:p>
              <w:p w14:paraId="34F0FD9D" w14:textId="77777777" w:rsidR="00CF7EDC" w:rsidRDefault="00294190" w:rsidP="00EF77E1">
                <w:pPr>
                  <w:spacing w:before="120" w:afterLines="130" w:after="312"/>
                </w:pPr>
                <w:sdt>
                  <w:sdtPr>
                    <w:rPr>
                      <w:color w:val="333333"/>
                    </w:rPr>
                    <w:id w:val="-321578896"/>
                    <w14:checkbox>
                      <w14:checked w14:val="0"/>
                      <w14:checkedState w14:val="2612" w14:font="MS Gothic"/>
                      <w14:uncheckedState w14:val="2610" w14:font="MS Gothic"/>
                    </w14:checkbox>
                  </w:sdtPr>
                  <w:sdtEndPr/>
                  <w:sdtContent>
                    <w:r w:rsidR="00CF7EDC">
                      <w:rPr>
                        <w:rFonts w:ascii="MS Gothic" w:eastAsia="MS Gothic" w:hAnsi="MS Gothic" w:hint="eastAsia"/>
                        <w:color w:val="333333"/>
                      </w:rPr>
                      <w:t>☐</w:t>
                    </w:r>
                  </w:sdtContent>
                </w:sdt>
                <w:r w:rsidR="00CF7EDC">
                  <w:rPr>
                    <w:color w:val="333333"/>
                  </w:rPr>
                  <w:t xml:space="preserve"> I want my comments to be displayed anonymously.</w:t>
                </w:r>
              </w:p>
            </w:tc>
          </w:tr>
        </w:tbl>
        <w:p w14:paraId="1D5CDFC6" w14:textId="77777777" w:rsidR="00CF7EDC" w:rsidRPr="00C77DEE" w:rsidRDefault="00CF7EDC" w:rsidP="00EF77E1">
          <w:pPr>
            <w:spacing w:before="120"/>
            <w:ind w:left="709"/>
            <w:rPr>
              <w:lang w:val="en-US"/>
            </w:rPr>
          </w:pPr>
          <w:r w:rsidRPr="00C61B9F">
            <w:rPr>
              <w:b/>
              <w:u w:val="single"/>
            </w:rPr>
            <w:t>Ple</w:t>
          </w:r>
          <w:r>
            <w:rPr>
              <w:b/>
              <w:u w:val="single"/>
            </w:rPr>
            <w:t>ase complete the comments table</w:t>
          </w:r>
          <w:r w:rsidRPr="00C86DBD">
            <w:rPr>
              <w:b/>
            </w:rPr>
            <w:t>:</w:t>
          </w:r>
          <w:r w:rsidRPr="00C86DBD">
            <w:rPr>
              <w:bCs/>
            </w:rPr>
            <w:t xml:space="preserve"> </w:t>
          </w:r>
          <w:r w:rsidRPr="00C61B9F">
            <w:t>Please use 1 row per comment</w:t>
          </w:r>
          <w:r>
            <w:t xml:space="preserve">. </w:t>
          </w:r>
          <w:r w:rsidRPr="00C61B9F">
            <w:t>If required, please add extra rows to the table</w:t>
          </w:r>
          <w:r>
            <w:t>.</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CF7EDC" w:rsidRPr="00C61B9F" w14:paraId="5F71C84E" w14:textId="77777777" w:rsidTr="00EF77E1">
            <w:trPr>
              <w:trHeight w:val="1209"/>
              <w:tblHeader/>
            </w:trPr>
            <w:tc>
              <w:tcPr>
                <w:tcW w:w="846" w:type="dxa"/>
              </w:tcPr>
              <w:p w14:paraId="0F0166C1" w14:textId="77777777" w:rsidR="00CF7EDC" w:rsidRPr="00C61B9F" w:rsidRDefault="00CF7EDC" w:rsidP="00EF77E1">
                <w:pPr>
                  <w:keepLines/>
                  <w:spacing w:before="40" w:after="40"/>
                  <w:jc w:val="center"/>
                  <w:rPr>
                    <w:rFonts w:ascii="Calibri" w:hAnsi="Calibri" w:cs="Times New Roman"/>
                    <w:b/>
                  </w:rPr>
                </w:pPr>
              </w:p>
            </w:tc>
            <w:tc>
              <w:tcPr>
                <w:tcW w:w="1276" w:type="dxa"/>
                <w:vAlign w:val="center"/>
              </w:tcPr>
              <w:p w14:paraId="43CFB9F4"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Document</w:t>
                </w:r>
              </w:p>
              <w:p w14:paraId="131D9631"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(Guidelines, App A,</w:t>
                </w:r>
              </w:p>
              <w:p w14:paraId="71179364"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App B)</w:t>
                </w:r>
              </w:p>
            </w:tc>
            <w:tc>
              <w:tcPr>
                <w:tcW w:w="992" w:type="dxa"/>
                <w:vAlign w:val="center"/>
              </w:tcPr>
              <w:p w14:paraId="307E4902" w14:textId="77777777" w:rsidR="00CF7EDC" w:rsidRDefault="00CF7EDC" w:rsidP="00EF77E1">
                <w:pPr>
                  <w:keepLines/>
                  <w:spacing w:before="40" w:after="40"/>
                  <w:jc w:val="center"/>
                  <w:rPr>
                    <w:rFonts w:ascii="Calibri" w:hAnsi="Calibri" w:cs="Times New Roman"/>
                    <w:b/>
                  </w:rPr>
                </w:pPr>
                <w:r w:rsidRPr="00C61B9F">
                  <w:rPr>
                    <w:rFonts w:ascii="Calibri" w:hAnsi="Calibri" w:cs="Times New Roman"/>
                    <w:b/>
                  </w:rPr>
                  <w:t>Line Number</w:t>
                </w:r>
              </w:p>
              <w:p w14:paraId="77C397EE" w14:textId="77777777" w:rsidR="00CF7EDC" w:rsidRPr="00C61B9F" w:rsidRDefault="00CF7EDC" w:rsidP="00EF77E1">
                <w:pPr>
                  <w:keepLines/>
                  <w:spacing w:before="40" w:after="40"/>
                  <w:jc w:val="center"/>
                  <w:rPr>
                    <w:rFonts w:ascii="Calibri" w:hAnsi="Calibri" w:cs="Times New Roman"/>
                    <w:b/>
                  </w:rPr>
                </w:pPr>
                <w:r>
                  <w:rPr>
                    <w:rFonts w:ascii="Calibri" w:hAnsi="Calibri" w:cs="Times New Roman"/>
                    <w:b/>
                  </w:rPr>
                  <w:t>#</w:t>
                </w:r>
              </w:p>
            </w:tc>
            <w:tc>
              <w:tcPr>
                <w:tcW w:w="1158" w:type="dxa"/>
                <w:vAlign w:val="center"/>
              </w:tcPr>
              <w:p w14:paraId="25A88D3C"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Type of comment (General/ Technical/ Editorial)</w:t>
                </w:r>
              </w:p>
            </w:tc>
            <w:tc>
              <w:tcPr>
                <w:tcW w:w="10915" w:type="dxa"/>
                <w:vAlign w:val="center"/>
              </w:tcPr>
              <w:p w14:paraId="4E3EEF5E"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Comment</w:t>
                </w:r>
                <w:r>
                  <w:rPr>
                    <w:rFonts w:ascii="Calibri" w:hAnsi="Calibri" w:cs="Times New Roman"/>
                    <w:b/>
                  </w:rPr>
                  <w:t xml:space="preserve">. </w:t>
                </w:r>
                <w:r w:rsidRPr="00C61B9F">
                  <w:rPr>
                    <w:rFonts w:ascii="Calibri" w:hAnsi="Calibri" w:cs="Times New Roman"/>
                    <w:b/>
                  </w:rPr>
                  <w:t>Proposed change</w:t>
                </w:r>
                <w:r>
                  <w:rPr>
                    <w:rFonts w:ascii="Calibri" w:hAnsi="Calibri" w:cs="Times New Roman"/>
                    <w:b/>
                  </w:rPr>
                  <w:t xml:space="preserve">. </w:t>
                </w:r>
                <w:r w:rsidRPr="00C61B9F">
                  <w:rPr>
                    <w:rFonts w:ascii="Calibri" w:hAnsi="Calibri" w:cs="Times New Roman"/>
                    <w:b/>
                  </w:rPr>
                  <w:t>Context</w:t>
                </w:r>
                <w:r>
                  <w:rPr>
                    <w:rFonts w:ascii="Calibri" w:hAnsi="Calibri" w:cs="Times New Roman"/>
                    <w:b/>
                  </w:rPr>
                  <w:t>.</w:t>
                </w:r>
              </w:p>
            </w:tc>
          </w:tr>
          <w:tr w:rsidR="00CF7EDC" w:rsidRPr="00C61B9F" w14:paraId="1FD49943" w14:textId="77777777" w:rsidTr="00EF77E1">
            <w:trPr>
              <w:trHeight w:val="907"/>
            </w:trPr>
            <w:tc>
              <w:tcPr>
                <w:tcW w:w="846" w:type="dxa"/>
              </w:tcPr>
              <w:p w14:paraId="2B1E4C67"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1</w:t>
                </w:r>
              </w:p>
            </w:tc>
            <w:tc>
              <w:tcPr>
                <w:tcW w:w="1276" w:type="dxa"/>
              </w:tcPr>
              <w:p w14:paraId="4465CCC1" w14:textId="77777777" w:rsidR="00CF7EDC" w:rsidRPr="00B11A75" w:rsidRDefault="00294190" w:rsidP="00EF77E1">
                <w:pPr>
                  <w:keepLines/>
                  <w:spacing w:before="40" w:after="40"/>
                  <w:rPr>
                    <w:rFonts w:ascii="Calibri" w:hAnsi="Calibri" w:cs="Times New Roman"/>
                    <w:lang w:val="en-US"/>
                  </w:rPr>
                </w:pPr>
                <w:sdt>
                  <w:sdtPr>
                    <w:rPr>
                      <w:rFonts w:ascii="Calibri" w:hAnsi="Calibri" w:cs="Times New Roman"/>
                      <w:lang w:val="de-DE"/>
                    </w:rPr>
                    <w:id w:val="-925267743"/>
                    <w:placeholder>
                      <w:docPart w:val="DC5DD2BFABFB482788E3EC7C30CB1CBD"/>
                    </w:placeholder>
                    <w:dropDownList>
                      <w:listItem w:value="Indicate document"/>
                      <w:listItem w:displayText="Guidelines" w:value="Guidelines"/>
                      <w:listItem w:displayText="Appendix A" w:value="Appendix A"/>
                      <w:listItem w:displayText="Appendix B" w:value="Appendix B"/>
                    </w:dropDownList>
                  </w:sdtPr>
                  <w:sdtEndPr/>
                  <w:sdtContent>
                    <w:r w:rsidR="00CF7EDC">
                      <w:rPr>
                        <w:rFonts w:ascii="Calibri" w:hAnsi="Calibri" w:cs="Times New Roman"/>
                        <w:lang w:val="de-DE"/>
                      </w:rPr>
                      <w:t>Guidelines</w:t>
                    </w:r>
                  </w:sdtContent>
                </w:sdt>
              </w:p>
            </w:tc>
            <w:sdt>
              <w:sdtPr>
                <w:rPr>
                  <w:rStyle w:val="Zeilen"/>
                  <w:rFonts w:hint="eastAsia"/>
                  <w:lang w:eastAsia="ja-JP"/>
                </w:rPr>
                <w:id w:val="1900483386"/>
                <w:placeholder>
                  <w:docPart w:val="1762F4C110AD4CA8990E57E4434B51D4"/>
                </w:placeholder>
                <w:text/>
              </w:sdtPr>
              <w:sdtEndPr>
                <w:rPr>
                  <w:rStyle w:val="Absatz-Standardschriftart"/>
                  <w:rFonts w:ascii="Calibri" w:hAnsi="Calibri" w:cs="Times New Roman"/>
                  <w:lang w:val="de-DE"/>
                </w:rPr>
              </w:sdtEndPr>
              <w:sdtContent>
                <w:tc>
                  <w:tcPr>
                    <w:tcW w:w="992" w:type="dxa"/>
                  </w:tcPr>
                  <w:p w14:paraId="106CF0F1" w14:textId="77777777" w:rsidR="00CF7EDC" w:rsidRPr="00B11A75" w:rsidRDefault="00CF7EDC" w:rsidP="00EF77E1">
                    <w:pPr>
                      <w:keepLines/>
                      <w:spacing w:before="40" w:after="40"/>
                      <w:rPr>
                        <w:rFonts w:ascii="Calibri" w:hAnsi="Calibri" w:cs="Times New Roman"/>
                        <w:lang w:val="en-US"/>
                      </w:rPr>
                    </w:pPr>
                    <w:r>
                      <w:rPr>
                        <w:rStyle w:val="Zeilen"/>
                        <w:rFonts w:hint="eastAsia"/>
                        <w:lang w:eastAsia="ja-JP"/>
                      </w:rPr>
                      <w:t>643-646</w:t>
                    </w:r>
                  </w:p>
                </w:tc>
              </w:sdtContent>
            </w:sdt>
            <w:tc>
              <w:tcPr>
                <w:tcW w:w="1158" w:type="dxa"/>
              </w:tcPr>
              <w:sdt>
                <w:sdtPr>
                  <w:rPr>
                    <w:color w:val="808080"/>
                  </w:rPr>
                  <w:id w:val="-1525558619"/>
                  <w:placeholder>
                    <w:docPart w:val="1947DC6D950748399FB3587C8135D901"/>
                  </w:placeholder>
                  <w:dropDownList>
                    <w:listItem w:value="Pick type of comment"/>
                    <w:listItem w:displayText="General" w:value="General"/>
                    <w:listItem w:displayText="Technical" w:value="Technical"/>
                    <w:listItem w:displayText="Editorial" w:value="Editorial"/>
                  </w:dropDownList>
                </w:sdtPr>
                <w:sdtEndPr/>
                <w:sdtContent>
                  <w:p w14:paraId="3E640573" w14:textId="77777777" w:rsidR="00CF7EDC" w:rsidRPr="00D90473" w:rsidRDefault="00CF7EDC" w:rsidP="00EF77E1">
                    <w:pPr>
                      <w:keepLines/>
                      <w:spacing w:before="40" w:after="40"/>
                      <w:rPr>
                        <w:rFonts w:ascii="Calibri" w:hAnsi="Calibri" w:cs="Times New Roman"/>
                        <w:lang w:val="en-US"/>
                      </w:rPr>
                    </w:pPr>
                    <w:r>
                      <w:rPr>
                        <w:color w:val="808080"/>
                      </w:rPr>
                      <w:t>Technical</w:t>
                    </w:r>
                  </w:p>
                </w:sdtContent>
              </w:sdt>
            </w:tc>
            <w:tc>
              <w:tcPr>
                <w:tcW w:w="10915" w:type="dxa"/>
              </w:tcPr>
              <w:sdt>
                <w:sdtPr>
                  <w:rPr>
                    <w:rFonts w:asciiTheme="minorHAnsi" w:hAnsiTheme="minorHAnsi" w:cs="Times New Roman"/>
                    <w:sz w:val="20"/>
                    <w:szCs w:val="20"/>
                    <w:lang w:val="de-DE"/>
                  </w:rPr>
                  <w:id w:val="-391575343"/>
                  <w:placeholder>
                    <w:docPart w:val="D95D4A180780478CBB87A736F86B0A74"/>
                  </w:placeholder>
                </w:sdtPr>
                <w:sdtEndPr/>
                <w:sdtContent>
                  <w:p w14:paraId="1E31D396" w14:textId="77777777" w:rsidR="00CF7EDC" w:rsidRPr="002E1478" w:rsidRDefault="00CF7EDC" w:rsidP="00EF77E1">
                    <w:pPr>
                      <w:pStyle w:val="Default"/>
                      <w:rPr>
                        <w:rFonts w:asciiTheme="minorHAnsi" w:hAnsiTheme="minorHAnsi" w:cs="Calibri"/>
                        <w:color w:val="808080"/>
                        <w:sz w:val="20"/>
                        <w:szCs w:val="20"/>
                        <w:lang w:val="en-US"/>
                      </w:rPr>
                    </w:pPr>
                    <w:r w:rsidRPr="00CF7EDC">
                      <w:rPr>
                        <w:rFonts w:asciiTheme="minorHAnsi" w:hAnsiTheme="minorHAnsi" w:cs="Times New Roman"/>
                        <w:sz w:val="20"/>
                        <w:szCs w:val="20"/>
                        <w:lang w:val="en-US" w:eastAsia="ja-JP"/>
                      </w:rPr>
                      <w:t>“</w:t>
                    </w:r>
                    <w:r w:rsidRPr="002E1478">
                      <w:rPr>
                        <w:rFonts w:asciiTheme="minorHAnsi" w:hAnsiTheme="minorHAnsi" w:cs="Times New Roman"/>
                        <w:sz w:val="20"/>
                        <w:szCs w:val="20"/>
                        <w:lang w:val="en-US"/>
                      </w:rPr>
                      <w:t xml:space="preserve">As a rough guide, &lt; </w:t>
                    </w:r>
                    <w:r w:rsidRPr="002E1478">
                      <w:rPr>
                        <w:rFonts w:asciiTheme="minorHAnsi" w:hAnsiTheme="minorHAnsi" w:cs="Times New Roman"/>
                        <w:b/>
                        <w:bCs/>
                        <w:sz w:val="20"/>
                        <w:szCs w:val="20"/>
                        <w:lang w:val="en-US"/>
                      </w:rPr>
                      <w:t>λ</w:t>
                    </w:r>
                    <w:r w:rsidRPr="002E1478">
                      <w:rPr>
                        <w:rFonts w:asciiTheme="minorHAnsi" w:hAnsiTheme="minorHAnsi" w:cs="Times New Roman"/>
                        <w:sz w:val="20"/>
                        <w:szCs w:val="20"/>
                        <w:lang w:val="en-US"/>
                      </w:rPr>
                      <w:t>/2</w:t>
                    </w:r>
                    <w:r w:rsidRPr="002E1478">
                      <w:rPr>
                        <w:rFonts w:asciiTheme="minorHAnsi" w:hAnsiTheme="minorHAnsi" w:cs="Times New Roman"/>
                        <w:b/>
                        <w:bCs/>
                        <w:sz w:val="20"/>
                        <w:szCs w:val="20"/>
                        <w:lang w:val="en-US"/>
                      </w:rPr>
                      <w:t xml:space="preserve">π </w:t>
                    </w:r>
                    <w:r w:rsidRPr="002E1478">
                      <w:rPr>
                        <w:rFonts w:asciiTheme="minorHAnsi" w:hAnsiTheme="minorHAnsi" w:cs="Times New Roman"/>
                        <w:sz w:val="20"/>
                        <w:szCs w:val="20"/>
                        <w:lang w:val="en-US"/>
                      </w:rPr>
                      <w:t>m, between</w:t>
                    </w:r>
                    <w:r w:rsidRPr="002E1478">
                      <w:rPr>
                        <w:rFonts w:asciiTheme="minorHAnsi" w:hAnsiTheme="minorHAnsi" w:cs="Times New Roman"/>
                        <w:sz w:val="20"/>
                        <w:szCs w:val="20"/>
                        <w:lang w:val="en-US" w:eastAsia="ja-JP"/>
                      </w:rPr>
                      <w:t xml:space="preserve"> </w:t>
                    </w:r>
                    <w:r w:rsidRPr="002E1478">
                      <w:rPr>
                        <w:rFonts w:asciiTheme="minorHAnsi" w:hAnsiTheme="minorHAnsi" w:cs="Times New Roman"/>
                        <w:b/>
                        <w:bCs/>
                        <w:sz w:val="20"/>
                        <w:szCs w:val="20"/>
                        <w:lang w:val="en-US"/>
                      </w:rPr>
                      <w:t>λ</w:t>
                    </w:r>
                    <w:r w:rsidRPr="002E1478">
                      <w:rPr>
                        <w:rFonts w:asciiTheme="minorHAnsi" w:hAnsiTheme="minorHAnsi" w:cs="Times New Roman"/>
                        <w:sz w:val="20"/>
                        <w:szCs w:val="20"/>
                        <w:lang w:val="en-US"/>
                      </w:rPr>
                      <w:t>/2</w:t>
                    </w:r>
                    <w:r w:rsidRPr="002E1478">
                      <w:rPr>
                        <w:rFonts w:asciiTheme="minorHAnsi" w:hAnsiTheme="minorHAnsi" w:cs="Times New Roman"/>
                        <w:b/>
                        <w:bCs/>
                        <w:sz w:val="20"/>
                        <w:szCs w:val="20"/>
                        <w:lang w:val="en-US"/>
                      </w:rPr>
                      <w:t xml:space="preserve">π </w:t>
                    </w:r>
                    <w:r w:rsidRPr="002E1478">
                      <w:rPr>
                        <w:rFonts w:asciiTheme="minorHAnsi" w:hAnsiTheme="minorHAnsi" w:cs="Times New Roman"/>
                        <w:sz w:val="20"/>
                        <w:szCs w:val="20"/>
                        <w:lang w:val="en-US"/>
                      </w:rPr>
                      <w:t>and 2D2/</w:t>
                    </w:r>
                    <w:r w:rsidRPr="002E1478">
                      <w:rPr>
                        <w:rFonts w:asciiTheme="minorHAnsi" w:hAnsiTheme="minorHAnsi" w:cs="Times New Roman"/>
                        <w:b/>
                        <w:bCs/>
                        <w:sz w:val="20"/>
                        <w:szCs w:val="20"/>
                        <w:lang w:val="en-US"/>
                      </w:rPr>
                      <w:t xml:space="preserve">λ </w:t>
                    </w:r>
                    <w:r w:rsidRPr="002E1478">
                      <w:rPr>
                        <w:rFonts w:asciiTheme="minorHAnsi" w:hAnsiTheme="minorHAnsi" w:cs="Times New Roman"/>
                        <w:sz w:val="20"/>
                        <w:szCs w:val="20"/>
                        <w:lang w:val="en-US"/>
                      </w:rPr>
                      <w:t>m, and &gt; 2D2/</w:t>
                    </w:r>
                    <w:r w:rsidRPr="002E1478">
                      <w:rPr>
                        <w:rFonts w:asciiTheme="minorHAnsi" w:hAnsiTheme="minorHAnsi" w:cs="Times New Roman"/>
                        <w:b/>
                        <w:bCs/>
                        <w:sz w:val="20"/>
                        <w:szCs w:val="20"/>
                        <w:lang w:val="en-US"/>
                      </w:rPr>
                      <w:t xml:space="preserve">λ </w:t>
                    </w:r>
                    <w:r w:rsidRPr="002E1478">
                      <w:rPr>
                        <w:rFonts w:asciiTheme="minorHAnsi" w:hAnsiTheme="minorHAnsi" w:cs="Times New Roman"/>
                        <w:sz w:val="20"/>
                        <w:szCs w:val="20"/>
                        <w:lang w:val="en-US"/>
                      </w:rPr>
                      <w:t xml:space="preserve">m from the antenna correspond approximately to the reactive near-field, radiative near-field and far-field respectively, where D and </w:t>
                    </w:r>
                    <w:r w:rsidRPr="002E1478">
                      <w:rPr>
                        <w:rFonts w:asciiTheme="minorHAnsi" w:hAnsiTheme="minorHAnsi" w:cs="Times New Roman"/>
                        <w:b/>
                        <w:bCs/>
                        <w:sz w:val="20"/>
                        <w:szCs w:val="20"/>
                        <w:lang w:val="en-US"/>
                      </w:rPr>
                      <w:t xml:space="preserve">λ </w:t>
                    </w:r>
                    <w:r w:rsidRPr="002E1478">
                      <w:rPr>
                        <w:rFonts w:asciiTheme="minorHAnsi" w:hAnsiTheme="minorHAnsi" w:cs="Times New Roman"/>
                        <w:sz w:val="20"/>
                        <w:szCs w:val="20"/>
                        <w:lang w:val="en-US"/>
                      </w:rPr>
                      <w:t>refer to antenna diameter and wavelength respectively, in meters.</w:t>
                    </w:r>
                    <w:r w:rsidRPr="002E1478">
                      <w:rPr>
                        <w:rFonts w:asciiTheme="minorHAnsi" w:hAnsiTheme="minorHAnsi" w:cs="Times New Roman"/>
                        <w:sz w:val="20"/>
                        <w:szCs w:val="20"/>
                        <w:lang w:val="en-US" w:eastAsia="ja-JP"/>
                      </w:rPr>
                      <w:t>” “antenna diameter” is not appropriate with other types of antenna than circular aperture.</w:t>
                    </w:r>
                  </w:p>
                </w:sdtContent>
              </w:sdt>
              <w:sdt>
                <w:sdtPr>
                  <w:rPr>
                    <w:rFonts w:ascii="Calibri" w:hAnsi="Calibri" w:cs="Times New Roman"/>
                    <w:sz w:val="20"/>
                    <w:szCs w:val="20"/>
                    <w:lang w:val="de-DE"/>
                  </w:rPr>
                  <w:id w:val="1058439513"/>
                  <w:placeholder>
                    <w:docPart w:val="F90C5144179C44B599EF1C796166B95D"/>
                  </w:placeholder>
                </w:sdtPr>
                <w:sdtEndPr/>
                <w:sdtContent>
                  <w:p w14:paraId="69DC7687" w14:textId="77777777" w:rsidR="00DD413D" w:rsidRPr="00DD413D" w:rsidRDefault="00DD413D" w:rsidP="00EF77E1">
                    <w:pPr>
                      <w:pStyle w:val="Default"/>
                      <w:spacing w:after="60"/>
                      <w:rPr>
                        <w:rFonts w:ascii="Calibri" w:hAnsi="Calibri" w:cs="Times New Roman"/>
                        <w:b/>
                        <w:sz w:val="20"/>
                        <w:szCs w:val="20"/>
                        <w:lang w:val="de-DE"/>
                      </w:rPr>
                    </w:pPr>
                    <w:r w:rsidRPr="00DD413D">
                      <w:rPr>
                        <w:rFonts w:ascii="Calibri" w:hAnsi="Calibri" w:cs="Times New Roman"/>
                        <w:b/>
                        <w:sz w:val="20"/>
                        <w:szCs w:val="20"/>
                        <w:lang w:val="de-DE"/>
                      </w:rPr>
                      <w:t>Proposed Change</w:t>
                    </w:r>
                  </w:p>
                  <w:p w14:paraId="788EEDEA" w14:textId="15F4C2A8" w:rsidR="00CF7EDC" w:rsidRPr="00F22B7F" w:rsidRDefault="00CF7EDC" w:rsidP="00EF77E1">
                    <w:pPr>
                      <w:pStyle w:val="Default"/>
                      <w:spacing w:after="60"/>
                      <w:rPr>
                        <w:rFonts w:ascii="Times New Roman" w:hAnsi="Times New Roman" w:cs="Times New Roman"/>
                        <w:lang w:val="en-US"/>
                      </w:rPr>
                    </w:pPr>
                    <w:r w:rsidRPr="00CF7EDC">
                      <w:rPr>
                        <w:rFonts w:ascii="Calibri" w:hAnsi="Calibri" w:cs="Times New Roman"/>
                        <w:sz w:val="20"/>
                        <w:szCs w:val="20"/>
                        <w:lang w:val="en-US" w:eastAsia="ja-JP"/>
                      </w:rPr>
                      <w:t>“</w:t>
                    </w:r>
                    <w:r w:rsidRPr="00CF7EDC">
                      <w:rPr>
                        <w:rFonts w:ascii="Calibri" w:hAnsi="Calibri" w:cs="Times New Roman" w:hint="eastAsia"/>
                        <w:sz w:val="20"/>
                        <w:szCs w:val="20"/>
                        <w:lang w:val="en-US" w:eastAsia="ja-JP"/>
                      </w:rPr>
                      <w:t>D</w:t>
                    </w:r>
                    <w:r w:rsidRPr="00CF7EDC">
                      <w:rPr>
                        <w:rFonts w:ascii="Calibri" w:hAnsi="Calibri" w:cs="Times New Roman"/>
                        <w:sz w:val="20"/>
                        <w:szCs w:val="20"/>
                        <w:lang w:val="en-US" w:eastAsia="ja-JP"/>
                      </w:rPr>
                      <w:t>“</w:t>
                    </w:r>
                    <w:r w:rsidRPr="00CF7EDC">
                      <w:rPr>
                        <w:rFonts w:ascii="Calibri" w:hAnsi="Calibri" w:cs="Times New Roman" w:hint="eastAsia"/>
                        <w:sz w:val="20"/>
                        <w:szCs w:val="20"/>
                        <w:lang w:val="en-US" w:eastAsia="ja-JP"/>
                      </w:rPr>
                      <w:t xml:space="preserve"> should be the maximum linear dimension of the </w:t>
                    </w:r>
                    <w:r w:rsidR="00DD413D" w:rsidRPr="00CF7EDC">
                      <w:rPr>
                        <w:rFonts w:ascii="Calibri" w:hAnsi="Calibri" w:cs="Times New Roman"/>
                        <w:sz w:val="20"/>
                        <w:szCs w:val="20"/>
                        <w:lang w:val="en-US" w:eastAsia="ja-JP"/>
                      </w:rPr>
                      <w:t>antenna</w:t>
                    </w:r>
                    <w:r w:rsidRPr="00CF7EDC">
                      <w:rPr>
                        <w:rFonts w:ascii="Calibri" w:hAnsi="Calibri" w:cs="Times New Roman" w:hint="eastAsia"/>
                        <w:sz w:val="20"/>
                        <w:szCs w:val="20"/>
                        <w:lang w:val="en-US" w:eastAsia="ja-JP"/>
                      </w:rPr>
                      <w:t>.</w:t>
                    </w:r>
                  </w:p>
                </w:sdtContent>
              </w:sdt>
              <w:sdt>
                <w:sdtPr>
                  <w:rPr>
                    <w:rFonts w:ascii="Calibri" w:hAnsi="Calibri" w:cs="Times New Roman"/>
                    <w:sz w:val="20"/>
                    <w:szCs w:val="20"/>
                    <w:lang w:val="de-DE"/>
                  </w:rPr>
                  <w:id w:val="-1141960103"/>
                  <w:placeholder>
                    <w:docPart w:val="DE42EAAA42F943028BAB760F035EAA80"/>
                  </w:placeholder>
                  <w:showingPlcHdr/>
                </w:sdtPr>
                <w:sdtEndPr/>
                <w:sdtContent>
                  <w:p w14:paraId="1E4A34B4" w14:textId="77777777" w:rsidR="00CF7EDC" w:rsidRPr="00F22B7F" w:rsidRDefault="00CF7EDC" w:rsidP="00EF77E1">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F7EDC" w:rsidRPr="00C61B9F" w14:paraId="34CA9946" w14:textId="77777777" w:rsidTr="00EF77E1">
            <w:trPr>
              <w:trHeight w:val="907"/>
            </w:trPr>
            <w:tc>
              <w:tcPr>
                <w:tcW w:w="846" w:type="dxa"/>
              </w:tcPr>
              <w:p w14:paraId="3A0857D6" w14:textId="49BC0E88"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2</w:t>
                </w:r>
              </w:p>
            </w:tc>
            <w:tc>
              <w:tcPr>
                <w:tcW w:w="1276" w:type="dxa"/>
              </w:tcPr>
              <w:p w14:paraId="6D1E84EE" w14:textId="77777777" w:rsidR="00CF7EDC" w:rsidRPr="00132B85" w:rsidRDefault="00294190" w:rsidP="00EF77E1">
                <w:pPr>
                  <w:keepLines/>
                  <w:spacing w:before="40" w:after="40"/>
                  <w:rPr>
                    <w:rFonts w:ascii="Calibri" w:hAnsi="Calibri" w:cs="Times New Roman"/>
                    <w:lang w:val="en-US"/>
                  </w:rPr>
                </w:pPr>
                <w:sdt>
                  <w:sdtPr>
                    <w:rPr>
                      <w:rFonts w:ascii="Calibri" w:hAnsi="Calibri" w:cs="Times New Roman"/>
                      <w:lang w:val="de-DE"/>
                    </w:rPr>
                    <w:id w:val="1030681070"/>
                    <w:placeholder>
                      <w:docPart w:val="0846AE37EA184E5BBA367C6ED3EB9DBF"/>
                    </w:placeholder>
                    <w:dropDownList>
                      <w:listItem w:value="Wählen Sie ein Element aus."/>
                      <w:listItem w:displayText="Guidelines" w:value="Guidelines"/>
                      <w:listItem w:displayText="Appendix A" w:value="Appendix A"/>
                      <w:listItem w:displayText="Appendix B" w:value="Appendix B"/>
                    </w:dropDownList>
                  </w:sdtPr>
                  <w:sdtEndPr/>
                  <w:sdtContent>
                    <w:r w:rsidR="00CF7EDC">
                      <w:rPr>
                        <w:rFonts w:ascii="Calibri" w:hAnsi="Calibri" w:cs="Times New Roman"/>
                        <w:lang w:val="de-DE"/>
                      </w:rPr>
                      <w:t>Guidelines</w:t>
                    </w:r>
                  </w:sdtContent>
                </w:sdt>
              </w:p>
            </w:tc>
            <w:sdt>
              <w:sdtPr>
                <w:rPr>
                  <w:rStyle w:val="Zeilen"/>
                </w:rPr>
                <w:id w:val="-1337688810"/>
                <w:placeholder>
                  <w:docPart w:val="974F215FBD6A4FB5BADF6A4A6E56E8AF"/>
                </w:placeholder>
                <w:text/>
              </w:sdtPr>
              <w:sdtEndPr>
                <w:rPr>
                  <w:rStyle w:val="Absatz-Standardschriftart"/>
                  <w:rFonts w:ascii="Calibri" w:hAnsi="Calibri" w:cs="Times New Roman"/>
                  <w:lang w:val="de-DE"/>
                </w:rPr>
              </w:sdtEndPr>
              <w:sdtContent>
                <w:tc>
                  <w:tcPr>
                    <w:tcW w:w="992" w:type="dxa"/>
                  </w:tcPr>
                  <w:p w14:paraId="46DE96A5" w14:textId="77777777" w:rsidR="00CF7EDC" w:rsidRPr="00132B85" w:rsidRDefault="00CF7EDC" w:rsidP="00EF77E1">
                    <w:pPr>
                      <w:keepLines/>
                      <w:spacing w:before="40" w:after="40"/>
                      <w:rPr>
                        <w:rFonts w:ascii="Calibri" w:hAnsi="Calibri" w:cs="Times New Roman"/>
                        <w:lang w:val="en-US"/>
                      </w:rPr>
                    </w:pPr>
                    <w:r>
                      <w:rPr>
                        <w:rStyle w:val="Zeilen"/>
                        <w:rFonts w:hint="eastAsia"/>
                        <w:lang w:eastAsia="ja-JP"/>
                      </w:rPr>
                      <w:t>646-649</w:t>
                    </w:r>
                  </w:p>
                </w:tc>
              </w:sdtContent>
            </w:sdt>
            <w:tc>
              <w:tcPr>
                <w:tcW w:w="1158" w:type="dxa"/>
              </w:tcPr>
              <w:sdt>
                <w:sdtPr>
                  <w:rPr>
                    <w:rFonts w:ascii="Calibri" w:hAnsi="Calibri" w:cs="Times New Roman"/>
                    <w:lang w:val="de-DE"/>
                  </w:rPr>
                  <w:id w:val="555293222"/>
                  <w:placeholder>
                    <w:docPart w:val="43E13F42BD794D19A3239D70090AA952"/>
                  </w:placeholder>
                  <w:dropDownList>
                    <w:listItem w:value="Wählen Sie ein Element aus."/>
                    <w:listItem w:displayText="General" w:value="General"/>
                    <w:listItem w:displayText="Technical" w:value="Technical"/>
                    <w:listItem w:displayText="Editorial" w:value="Editorial"/>
                  </w:dropDownList>
                </w:sdtPr>
                <w:sdtEndPr/>
                <w:sdtContent>
                  <w:p w14:paraId="64461F44" w14:textId="77777777" w:rsidR="00CF7EDC" w:rsidRPr="00D90473" w:rsidRDefault="00CF7EDC" w:rsidP="00EF77E1">
                    <w:pPr>
                      <w:keepLines/>
                      <w:spacing w:before="40" w:after="40"/>
                      <w:rPr>
                        <w:rFonts w:ascii="Calibri" w:hAnsi="Calibri" w:cs="Times New Roman"/>
                        <w:lang w:val="en-US"/>
                      </w:rPr>
                    </w:pPr>
                    <w:r>
                      <w:rPr>
                        <w:rFonts w:ascii="Calibri" w:hAnsi="Calibri" w:cs="Times New Roman"/>
                        <w:lang w:val="de-DE"/>
                      </w:rPr>
                      <w:t>General</w:t>
                    </w:r>
                  </w:p>
                </w:sdtContent>
              </w:sdt>
            </w:tc>
            <w:tc>
              <w:tcPr>
                <w:tcW w:w="10915" w:type="dxa"/>
              </w:tcPr>
              <w:sdt>
                <w:sdtPr>
                  <w:rPr>
                    <w:rFonts w:ascii="Calibri" w:hAnsi="Calibri" w:cs="Times New Roman"/>
                    <w:lang w:val="de-DE"/>
                  </w:rPr>
                  <w:id w:val="2018341614"/>
                  <w:placeholder>
                    <w:docPart w:val="B596F4A6B248494CADDFDDAC38798DA6"/>
                  </w:placeholder>
                </w:sdtPr>
                <w:sdtEndPr/>
                <w:sdtContent>
                  <w:p w14:paraId="712A600C" w14:textId="77777777" w:rsidR="00CF7EDC" w:rsidRPr="002E1478" w:rsidRDefault="00CF7EDC" w:rsidP="00EF77E1">
                    <w:pPr>
                      <w:keepLines/>
                      <w:spacing w:after="60"/>
                      <w:rPr>
                        <w:rFonts w:ascii="Calibri" w:hAnsi="Calibri" w:cs="Times New Roman"/>
                        <w:lang w:val="en-US"/>
                      </w:rPr>
                    </w:pPr>
                    <w:r w:rsidRPr="00CF7EDC">
                      <w:rPr>
                        <w:rFonts w:ascii="Calibri" w:hAnsi="Calibri" w:cs="Times New Roman"/>
                        <w:lang w:val="en-US" w:eastAsia="ja-JP"/>
                      </w:rPr>
                      <w:t>“</w:t>
                    </w:r>
                    <w:r w:rsidRPr="002E1478">
                      <w:t>However, due to a range of factors that impact on the degree to which these definitions are appropriate for application to the reference levels, input from the compliance community is required to determine which of these field types is most appropriate for a given exposure.</w:t>
                    </w:r>
                    <w:r w:rsidRPr="002E1478">
                      <w:rPr>
                        <w:lang w:eastAsia="ja-JP"/>
                      </w:rPr>
                      <w:t>”</w:t>
                    </w:r>
                    <w:r w:rsidRPr="002E1478">
                      <w:t xml:space="preserve"> </w:t>
                    </w:r>
                    <w:r w:rsidRPr="002E1478">
                      <w:rPr>
                        <w:rFonts w:hint="eastAsia"/>
                        <w:lang w:eastAsia="ja-JP"/>
                      </w:rPr>
                      <w:t xml:space="preserve">The former is true, but this is not due of </w:t>
                    </w:r>
                    <w:r w:rsidRPr="002E1478">
                      <w:rPr>
                        <w:lang w:eastAsia="ja-JP"/>
                      </w:rPr>
                      <w:t>“</w:t>
                    </w:r>
                    <w:r w:rsidRPr="002E1478">
                      <w:rPr>
                        <w:rFonts w:hint="eastAsia"/>
                        <w:lang w:eastAsia="ja-JP"/>
                      </w:rPr>
                      <w:t>compliance community</w:t>
                    </w:r>
                    <w:r>
                      <w:rPr>
                        <w:lang w:eastAsia="ja-JP"/>
                      </w:rPr>
                      <w:t>”</w:t>
                    </w:r>
                    <w:r w:rsidRPr="002E1478">
                      <w:rPr>
                        <w:rFonts w:hint="eastAsia"/>
                        <w:lang w:eastAsia="ja-JP"/>
                      </w:rPr>
                      <w:t>.</w:t>
                    </w:r>
                  </w:p>
                </w:sdtContent>
              </w:sdt>
              <w:sdt>
                <w:sdtPr>
                  <w:rPr>
                    <w:rFonts w:ascii="Calibri" w:hAnsi="Calibri" w:cs="Times New Roman"/>
                    <w:sz w:val="20"/>
                    <w:szCs w:val="20"/>
                    <w:lang w:val="de-DE"/>
                  </w:rPr>
                  <w:id w:val="1764484332"/>
                  <w:placeholder>
                    <w:docPart w:val="743D08A8176543D18C47F111D589BA79"/>
                  </w:placeholder>
                </w:sdtPr>
                <w:sdtEndPr/>
                <w:sdtContent>
                  <w:p w14:paraId="4E864A0D" w14:textId="77777777" w:rsidR="00DD413D" w:rsidRPr="00DD413D" w:rsidRDefault="00DD413D" w:rsidP="00EF77E1">
                    <w:pPr>
                      <w:pStyle w:val="Default"/>
                      <w:spacing w:after="60"/>
                      <w:rPr>
                        <w:rFonts w:ascii="Calibri" w:hAnsi="Calibri" w:cs="Times New Roman"/>
                        <w:b/>
                        <w:sz w:val="20"/>
                        <w:szCs w:val="20"/>
                        <w:lang w:val="de-DE"/>
                      </w:rPr>
                    </w:pPr>
                    <w:r w:rsidRPr="00DD413D">
                      <w:rPr>
                        <w:rFonts w:ascii="Calibri" w:hAnsi="Calibri" w:cs="Times New Roman"/>
                        <w:b/>
                        <w:sz w:val="20"/>
                        <w:szCs w:val="20"/>
                        <w:lang w:val="de-DE"/>
                      </w:rPr>
                      <w:t>Proposed Change</w:t>
                    </w:r>
                  </w:p>
                  <w:p w14:paraId="01B39F3B" w14:textId="77777777" w:rsidR="00CF7EDC" w:rsidRPr="00F22B7F" w:rsidRDefault="00CF7EDC" w:rsidP="00EF77E1">
                    <w:pPr>
                      <w:pStyle w:val="Default"/>
                      <w:spacing w:after="60"/>
                      <w:rPr>
                        <w:rFonts w:ascii="Times New Roman" w:hAnsi="Times New Roman" w:cs="Times New Roman"/>
                        <w:lang w:val="en-US"/>
                      </w:rPr>
                    </w:pPr>
                    <w:r w:rsidRPr="00CF7EDC">
                      <w:rPr>
                        <w:rFonts w:ascii="Calibri" w:hAnsi="Calibri" w:cs="Times New Roman" w:hint="eastAsia"/>
                        <w:sz w:val="20"/>
                        <w:szCs w:val="20"/>
                        <w:lang w:val="en-US" w:eastAsia="ja-JP"/>
                      </w:rPr>
                      <w:t xml:space="preserve">Delete the latter </w:t>
                    </w:r>
                    <w:r>
                      <w:rPr>
                        <w:lang w:eastAsia="ja-JP"/>
                      </w:rPr>
                      <w:t>“</w:t>
                    </w:r>
                    <w:r w:rsidRPr="00CF7EDC">
                      <w:rPr>
                        <w:rFonts w:ascii="Calibri" w:hAnsi="Calibri" w:cs="Times New Roman"/>
                        <w:sz w:val="20"/>
                        <w:szCs w:val="20"/>
                        <w:lang w:val="en-US" w:eastAsia="ja-JP"/>
                      </w:rPr>
                      <w:t>input from the compliance community is required to determine which of these field types is most appropriate for a given exposure“</w:t>
                    </w:r>
                    <w:r w:rsidRPr="00CF7EDC">
                      <w:rPr>
                        <w:rFonts w:ascii="Calibri" w:hAnsi="Calibri" w:cs="Times New Roman" w:hint="eastAsia"/>
                        <w:sz w:val="20"/>
                        <w:szCs w:val="20"/>
                        <w:lang w:val="en-US" w:eastAsia="ja-JP"/>
                      </w:rPr>
                      <w:t>.</w:t>
                    </w:r>
                  </w:p>
                </w:sdtContent>
              </w:sdt>
              <w:sdt>
                <w:sdtPr>
                  <w:rPr>
                    <w:rFonts w:ascii="Calibri" w:hAnsi="Calibri" w:cs="Times New Roman"/>
                    <w:sz w:val="20"/>
                    <w:szCs w:val="20"/>
                    <w:lang w:val="de-DE"/>
                  </w:rPr>
                  <w:id w:val="-1771850781"/>
                  <w:placeholder>
                    <w:docPart w:val="058063BCB11C4DDF94CBE9D2BAE44DA5"/>
                  </w:placeholder>
                </w:sdtPr>
                <w:sdtEndPr/>
                <w:sdtContent>
                  <w:p w14:paraId="62F03914" w14:textId="77777777" w:rsidR="00CF7EDC" w:rsidRPr="00F22B7F" w:rsidRDefault="00CF7EDC" w:rsidP="00EF77E1">
                    <w:pPr>
                      <w:pStyle w:val="Default"/>
                      <w:spacing w:after="60"/>
                      <w:rPr>
                        <w:rFonts w:ascii="Times New Roman" w:hAnsi="Times New Roman" w:cs="Times New Roman"/>
                        <w:lang w:val="en-US"/>
                      </w:rPr>
                    </w:pPr>
                    <w:r w:rsidRPr="00CF7EDC">
                      <w:rPr>
                        <w:rFonts w:ascii="Calibri" w:hAnsi="Calibri" w:cs="Times New Roman" w:hint="eastAsia"/>
                        <w:sz w:val="20"/>
                        <w:szCs w:val="20"/>
                        <w:lang w:val="en-US" w:eastAsia="ja-JP"/>
                      </w:rPr>
                      <w:t>The community has only developed assessment methods according to information from relevant industries.</w:t>
                    </w:r>
                  </w:p>
                </w:sdtContent>
              </w:sdt>
            </w:tc>
          </w:tr>
          <w:tr w:rsidR="00CF7EDC" w:rsidRPr="00C61B9F" w14:paraId="67960AAC" w14:textId="77777777" w:rsidTr="00EF77E1">
            <w:trPr>
              <w:trHeight w:val="907"/>
            </w:trPr>
            <w:tc>
              <w:tcPr>
                <w:tcW w:w="846" w:type="dxa"/>
              </w:tcPr>
              <w:p w14:paraId="5B66D736" w14:textId="10D3BBFA"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3</w:t>
                </w:r>
              </w:p>
            </w:tc>
            <w:tc>
              <w:tcPr>
                <w:tcW w:w="1276" w:type="dxa"/>
              </w:tcPr>
              <w:p w14:paraId="135B2915" w14:textId="77777777" w:rsidR="00CF7EDC" w:rsidRPr="00BB1DFA" w:rsidRDefault="00294190" w:rsidP="00EF77E1">
                <w:pPr>
                  <w:keepLines/>
                  <w:spacing w:before="40" w:after="40"/>
                  <w:rPr>
                    <w:rFonts w:ascii="Calibri" w:hAnsi="Calibri" w:cs="Times New Roman"/>
                    <w:lang w:val="fr-FR"/>
                  </w:rPr>
                </w:pPr>
                <w:sdt>
                  <w:sdtPr>
                    <w:rPr>
                      <w:rFonts w:ascii="Calibri" w:hAnsi="Calibri" w:cs="Times New Roman"/>
                      <w:lang w:val="de-DE"/>
                    </w:rPr>
                    <w:id w:val="546965252"/>
                    <w:placeholder>
                      <w:docPart w:val="01CA4E7FCE5241D8BD6C5999A7B602D2"/>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CF7EDC" w:rsidRPr="00F22B7F">
                      <w:rPr>
                        <w:rStyle w:val="Platzhaltertext"/>
                      </w:rPr>
                      <w:t>Docume</w:t>
                    </w:r>
                    <w:r w:rsidR="00CF7EDC">
                      <w:rPr>
                        <w:rStyle w:val="Platzhaltertext"/>
                      </w:rPr>
                      <w:t>nt ?</w:t>
                    </w:r>
                  </w:sdtContent>
                </w:sdt>
              </w:p>
            </w:tc>
            <w:sdt>
              <w:sdtPr>
                <w:rPr>
                  <w:rStyle w:val="Zeilen"/>
                </w:rPr>
                <w:id w:val="1971936464"/>
                <w:placeholder>
                  <w:docPart w:val="2A32493934274798BD7B9F7781F90E02"/>
                </w:placeholder>
                <w:showingPlcHdr/>
                <w:text/>
              </w:sdtPr>
              <w:sdtEndPr>
                <w:rPr>
                  <w:rStyle w:val="Absatz-Standardschriftart"/>
                  <w:rFonts w:ascii="Calibri" w:hAnsi="Calibri" w:cs="Times New Roman"/>
                  <w:lang w:val="de-DE"/>
                </w:rPr>
              </w:sdtEndPr>
              <w:sdtContent>
                <w:tc>
                  <w:tcPr>
                    <w:tcW w:w="992" w:type="dxa"/>
                  </w:tcPr>
                  <w:p w14:paraId="2B43C4C6" w14:textId="77777777" w:rsidR="00CF7EDC" w:rsidRPr="00F77C97" w:rsidRDefault="00CF7EDC" w:rsidP="00EF77E1">
                    <w:pPr>
                      <w:keepLines/>
                      <w:spacing w:before="40" w:after="40"/>
                      <w:rPr>
                        <w:rFonts w:ascii="Calibri" w:hAnsi="Calibri" w:cs="Times New Roman"/>
                        <w:lang w:val="de-DE"/>
                      </w:rPr>
                    </w:pPr>
                    <w:r w:rsidRPr="00F22B7F">
                      <w:rPr>
                        <w:rStyle w:val="Platzhaltertext"/>
                      </w:rPr>
                      <w:t>Line number</w:t>
                    </w:r>
                  </w:p>
                </w:tc>
              </w:sdtContent>
            </w:sdt>
            <w:tc>
              <w:tcPr>
                <w:tcW w:w="1158" w:type="dxa"/>
              </w:tcPr>
              <w:sdt>
                <w:sdtPr>
                  <w:rPr>
                    <w:color w:val="808080"/>
                  </w:rPr>
                  <w:id w:val="-568426332"/>
                  <w:placeholder>
                    <w:docPart w:val="2B974E040C754066B443DAC855809289"/>
                  </w:placeholder>
                  <w:dropDownList>
                    <w:listItem w:value="Pick type of comment"/>
                    <w:listItem w:displayText="General" w:value="General"/>
                    <w:listItem w:displayText="Technical" w:value="Technical"/>
                    <w:listItem w:displayText="Editorial" w:value="Editorial"/>
                  </w:dropDownList>
                </w:sdtPr>
                <w:sdtEndPr/>
                <w:sdtContent>
                  <w:p w14:paraId="61E0B7F8" w14:textId="77777777" w:rsidR="00CF7EDC" w:rsidRPr="00D90473" w:rsidRDefault="00CF7EDC" w:rsidP="00EF77E1">
                    <w:pPr>
                      <w:keepLines/>
                      <w:spacing w:before="40" w:after="40"/>
                      <w:rPr>
                        <w:rFonts w:ascii="Calibri" w:hAnsi="Calibri" w:cs="Times New Roman"/>
                        <w:lang w:val="en-US"/>
                      </w:rPr>
                    </w:pPr>
                    <w:r>
                      <w:rPr>
                        <w:color w:val="808080"/>
                      </w:rPr>
                      <w:t>Technical</w:t>
                    </w:r>
                  </w:p>
                </w:sdtContent>
              </w:sdt>
            </w:tc>
            <w:tc>
              <w:tcPr>
                <w:tcW w:w="10915" w:type="dxa"/>
              </w:tcPr>
              <w:sdt>
                <w:sdtPr>
                  <w:rPr>
                    <w:rFonts w:ascii="Calibri" w:hAnsi="Calibri" w:cs="Times New Roman"/>
                    <w:lang w:val="de-DE"/>
                  </w:rPr>
                  <w:id w:val="1969707280"/>
                  <w:placeholder>
                    <w:docPart w:val="8EB1FDF9DA004AB6AC16AA556A9321AA"/>
                  </w:placeholder>
                </w:sdtPr>
                <w:sdtEndPr/>
                <w:sdtContent>
                  <w:p w14:paraId="04FE8F59" w14:textId="77777777" w:rsidR="00CF7EDC" w:rsidRPr="00C77DEE" w:rsidRDefault="00CF7EDC" w:rsidP="00EF77E1">
                    <w:pPr>
                      <w:keepLines/>
                      <w:spacing w:after="60"/>
                      <w:rPr>
                        <w:rFonts w:ascii="Calibri" w:hAnsi="Calibri" w:cs="Times New Roman"/>
                        <w:lang w:val="en-US"/>
                      </w:rPr>
                    </w:pPr>
                    <w:r w:rsidRPr="00CF7EDC">
                      <w:rPr>
                        <w:rFonts w:ascii="Calibri" w:hAnsi="Calibri" w:cs="Times New Roman"/>
                        <w:color w:val="000000" w:themeColor="text1"/>
                        <w:lang w:val="en-US"/>
                      </w:rPr>
                      <w:t xml:space="preserve"> </w:t>
                    </w:r>
                    <w:sdt>
                      <w:sdtPr>
                        <w:rPr>
                          <w:rFonts w:ascii="Calibri" w:hAnsi="Calibri" w:cs="Times New Roman"/>
                          <w:color w:val="000000" w:themeColor="text1"/>
                          <w:lang w:val="de-DE"/>
                        </w:rPr>
                        <w:id w:val="715700003"/>
                        <w:placeholder>
                          <w:docPart w:val="B497FFEE79DC4C13A96983441020FD92"/>
                        </w:placeholder>
                      </w:sdtPr>
                      <w:sdtEndPr/>
                      <w:sdtContent>
                        <w:r w:rsidRPr="00CF7EDC">
                          <w:rPr>
                            <w:rFonts w:ascii="Calibri" w:hAnsi="Calibri" w:cs="Times New Roman"/>
                            <w:color w:val="000000" w:themeColor="text1"/>
                            <w:lang w:val="en-US"/>
                          </w:rPr>
                          <w:t xml:space="preserve">Although the pinna is mentioned at line 327 as a ‘Type 1‘ tissue, because of the broader tissue classification adopted in line 338-339 („head and torso“),  the applicable limits seem to be those relvant  to tissue ´Type 2‘.   </w:t>
                        </w:r>
                      </w:sdtContent>
                    </w:sdt>
                    <w:r w:rsidRPr="00CF7EDC">
                      <w:rPr>
                        <w:rFonts w:ascii="Calibri" w:hAnsi="Calibri" w:cs="Times New Roman"/>
                        <w:lang w:val="en-US"/>
                      </w:rPr>
                      <w:t xml:space="preserve"> </w:t>
                    </w:r>
                  </w:p>
                </w:sdtContent>
              </w:sdt>
              <w:sdt>
                <w:sdtPr>
                  <w:rPr>
                    <w:rFonts w:ascii="Calibri" w:hAnsi="Calibri" w:cs="Times New Roman"/>
                    <w:sz w:val="20"/>
                    <w:szCs w:val="20"/>
                    <w:lang w:val="de-DE"/>
                  </w:rPr>
                  <w:id w:val="317231007"/>
                  <w:placeholder>
                    <w:docPart w:val="2E80A3DCDCFC4077934818421B33FD8A"/>
                  </w:placeholder>
                </w:sdtPr>
                <w:sdtEndPr/>
                <w:sdtContent>
                  <w:p w14:paraId="34CDEC2D" w14:textId="7C94F65D" w:rsidR="00CF7EDC" w:rsidRPr="00CF7EDC" w:rsidRDefault="00CF7EDC" w:rsidP="00EF77E1">
                    <w:pPr>
                      <w:pStyle w:val="Default"/>
                      <w:spacing w:after="60"/>
                      <w:divId w:val="1000931565"/>
                      <w:rPr>
                        <w:rFonts w:ascii="Calibri" w:hAnsi="Calibri" w:cs="Times New Roman"/>
                        <w:color w:val="000000" w:themeColor="text1"/>
                        <w:sz w:val="20"/>
                        <w:szCs w:val="20"/>
                        <w:lang w:val="en-US"/>
                      </w:rPr>
                    </w:pPr>
                    <w:r w:rsidRPr="00CF7EDC">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de-DE"/>
                        </w:rPr>
                        <w:id w:val="-1905831696"/>
                        <w:placeholder>
                          <w:docPart w:val="859EB73E5CB0457FBF9186E3824833F2"/>
                        </w:placeholder>
                      </w:sdtPr>
                      <w:sdtEndPr/>
                      <w:sdtContent>
                        <w:r w:rsidR="00DD413D" w:rsidRPr="00DD413D">
                          <w:rPr>
                            <w:rFonts w:ascii="Calibri" w:hAnsi="Calibri" w:cs="Times New Roman"/>
                            <w:b/>
                            <w:color w:val="000000" w:themeColor="text1"/>
                            <w:sz w:val="20"/>
                            <w:szCs w:val="20"/>
                            <w:lang w:val="de-DE"/>
                          </w:rPr>
                          <w:t>Proposed Change</w:t>
                        </w:r>
                        <w:r w:rsidR="00DD413D">
                          <w:rPr>
                            <w:rFonts w:ascii="Calibri" w:hAnsi="Calibri" w:cs="Times New Roman"/>
                            <w:color w:val="000000" w:themeColor="text1"/>
                            <w:sz w:val="20"/>
                            <w:szCs w:val="20"/>
                            <w:lang w:val="de-DE"/>
                          </w:rPr>
                          <w:t xml:space="preserve"> </w:t>
                        </w:r>
                        <w:r w:rsidRPr="00CF7EDC">
                          <w:rPr>
                            <w:rFonts w:ascii="Calibri" w:hAnsi="Calibri" w:cs="Times New Roman"/>
                            <w:color w:val="000000" w:themeColor="text1"/>
                            <w:sz w:val="20"/>
                            <w:szCs w:val="20"/>
                            <w:lang w:val="en-US"/>
                          </w:rPr>
                          <w:t xml:space="preserve">On line 340, add the pinna to the region for which ‘Type 1‘ limits apply and change the name of the region to ‘Limbs and Pinnae‘. </w:t>
                        </w:r>
                      </w:sdtContent>
                    </w:sdt>
                  </w:p>
                </w:sdtContent>
              </w:sdt>
              <w:sdt>
                <w:sdtPr>
                  <w:rPr>
                    <w:rFonts w:ascii="Calibri" w:hAnsi="Calibri" w:cs="Times New Roman"/>
                    <w:sz w:val="20"/>
                    <w:szCs w:val="20"/>
                    <w:lang w:val="de-DE"/>
                  </w:rPr>
                  <w:id w:val="339273603"/>
                  <w:placeholder>
                    <w:docPart w:val="552A11A22602488BB3A7BE301C2B52D9"/>
                  </w:placeholder>
                </w:sdtPr>
                <w:sdtEndPr/>
                <w:sdtContent>
                  <w:p w14:paraId="5AEA3F95" w14:textId="77777777" w:rsidR="00CF7EDC" w:rsidRPr="00CF7EDC" w:rsidRDefault="00CF7EDC" w:rsidP="00EF77E1">
                    <w:pPr>
                      <w:pStyle w:val="Default"/>
                      <w:spacing w:after="60"/>
                      <w:divId w:val="881944159"/>
                      <w:rPr>
                        <w:rFonts w:ascii="Calibri" w:hAnsi="Calibri" w:cs="Times New Roman"/>
                        <w:color w:val="000000" w:themeColor="text1"/>
                        <w:sz w:val="20"/>
                        <w:szCs w:val="20"/>
                        <w:lang w:val="en-US"/>
                      </w:rPr>
                    </w:pPr>
                    <w:r w:rsidRPr="00CF7EDC">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de-DE"/>
                        </w:rPr>
                        <w:id w:val="332115463"/>
                        <w:placeholder>
                          <w:docPart w:val="FDA0DCF597124D82B882229CC6486903"/>
                        </w:placeholder>
                      </w:sdtPr>
                      <w:sdtEndPr/>
                      <w:sdtContent>
                        <w:sdt>
                          <w:sdtPr>
                            <w:rPr>
                              <w:rFonts w:ascii="Calibri" w:hAnsi="Calibri" w:cs="Times New Roman"/>
                              <w:color w:val="000000" w:themeColor="text1"/>
                              <w:sz w:val="20"/>
                              <w:szCs w:val="20"/>
                              <w:lang w:val="de-DE"/>
                            </w:rPr>
                            <w:id w:val="-1163013562"/>
                            <w:placeholder>
                              <w:docPart w:val="F9C304FD236A4BB8AD2F0B4A7E8A9361"/>
                            </w:placeholder>
                          </w:sdtPr>
                          <w:sdtEndPr/>
                          <w:sdtContent>
                            <w:r w:rsidRPr="00CF7EDC">
                              <w:rPr>
                                <w:rFonts w:ascii="Calibri" w:hAnsi="Calibri" w:cs="Times New Roman"/>
                                <w:color w:val="000000" w:themeColor="text1"/>
                                <w:sz w:val="20"/>
                                <w:szCs w:val="20"/>
                                <w:lang w:val="en-US"/>
                              </w:rPr>
                              <w:t>The pinna is excluded by IEC compliance assessment standards because of the larger exposure limit which is typically associated to it. It is therefore relevant to avoid confusion to explicitly include the pinna in the region for which a SAR limits of 4 W/kg (general public) and 20 W/kg (occupational), applies.</w:t>
                            </w:r>
                          </w:sdtContent>
                        </w:sdt>
                      </w:sdtContent>
                    </w:sdt>
                  </w:p>
                </w:sdtContent>
              </w:sdt>
            </w:tc>
          </w:tr>
          <w:tr w:rsidR="00CF7EDC" w:rsidRPr="00C61B9F" w14:paraId="145B8FA9" w14:textId="77777777" w:rsidTr="00EF77E1">
            <w:trPr>
              <w:trHeight w:val="907"/>
            </w:trPr>
            <w:tc>
              <w:tcPr>
                <w:tcW w:w="846" w:type="dxa"/>
              </w:tcPr>
              <w:p w14:paraId="022456A2"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4</w:t>
                </w:r>
              </w:p>
            </w:tc>
            <w:tc>
              <w:tcPr>
                <w:tcW w:w="1276" w:type="dxa"/>
              </w:tcPr>
              <w:p w14:paraId="471C38C7" w14:textId="77777777" w:rsidR="00CF7EDC" w:rsidRPr="00BB1DFA" w:rsidRDefault="00294190" w:rsidP="00EF77E1">
                <w:pPr>
                  <w:keepLines/>
                  <w:spacing w:before="40" w:after="40"/>
                  <w:rPr>
                    <w:rFonts w:ascii="Calibri" w:hAnsi="Calibri" w:cs="Times New Roman"/>
                    <w:lang w:val="fr-FR"/>
                  </w:rPr>
                </w:pPr>
                <w:sdt>
                  <w:sdtPr>
                    <w:rPr>
                      <w:rFonts w:ascii="Calibri" w:hAnsi="Calibri" w:cs="Times New Roman"/>
                      <w:lang w:val="de-DE"/>
                    </w:rPr>
                    <w:id w:val="-1565332768"/>
                    <w:placeholder>
                      <w:docPart w:val="AB3B22D8A9B5473B9720738D1DE73B6D"/>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CF7EDC" w:rsidRPr="00F22B7F">
                      <w:rPr>
                        <w:rStyle w:val="Platzhaltertext"/>
                      </w:rPr>
                      <w:t>Docume</w:t>
                    </w:r>
                    <w:r w:rsidR="00CF7EDC">
                      <w:rPr>
                        <w:rStyle w:val="Platzhaltertext"/>
                      </w:rPr>
                      <w:t>nt ?</w:t>
                    </w:r>
                  </w:sdtContent>
                </w:sdt>
              </w:p>
            </w:tc>
            <w:sdt>
              <w:sdtPr>
                <w:rPr>
                  <w:rStyle w:val="Zeilen"/>
                </w:rPr>
                <w:id w:val="159970425"/>
                <w:placeholder>
                  <w:docPart w:val="7F5C1EB7F706478480806B97151D5EA9"/>
                </w:placeholder>
                <w:showingPlcHdr/>
                <w:text/>
              </w:sdtPr>
              <w:sdtEndPr>
                <w:rPr>
                  <w:rStyle w:val="Absatz-Standardschriftart"/>
                  <w:rFonts w:ascii="Calibri" w:hAnsi="Calibri" w:cs="Times New Roman"/>
                  <w:lang w:val="de-DE"/>
                </w:rPr>
              </w:sdtEndPr>
              <w:sdtContent>
                <w:tc>
                  <w:tcPr>
                    <w:tcW w:w="992" w:type="dxa"/>
                  </w:tcPr>
                  <w:p w14:paraId="20BAFF6B" w14:textId="77777777" w:rsidR="00CF7EDC" w:rsidRPr="00F77C97" w:rsidRDefault="00CF7EDC" w:rsidP="00EF77E1">
                    <w:pPr>
                      <w:keepLines/>
                      <w:spacing w:before="40" w:after="40"/>
                      <w:rPr>
                        <w:rFonts w:ascii="Calibri" w:hAnsi="Calibri" w:cs="Times New Roman"/>
                        <w:lang w:val="de-DE"/>
                      </w:rPr>
                    </w:pPr>
                    <w:r w:rsidRPr="00F22B7F">
                      <w:rPr>
                        <w:rStyle w:val="Platzhaltertext"/>
                      </w:rPr>
                      <w:t>Line number</w:t>
                    </w:r>
                  </w:p>
                </w:tc>
              </w:sdtContent>
            </w:sdt>
            <w:tc>
              <w:tcPr>
                <w:tcW w:w="1158" w:type="dxa"/>
              </w:tcPr>
              <w:sdt>
                <w:sdtPr>
                  <w:rPr>
                    <w:color w:val="808080"/>
                  </w:rPr>
                  <w:id w:val="916900798"/>
                  <w:placeholder>
                    <w:docPart w:val="6C92BC7C779444CC96AF1E2E7C9889AA"/>
                  </w:placeholder>
                  <w:dropDownList>
                    <w:listItem w:value="Pick type of comment"/>
                    <w:listItem w:displayText="General" w:value="General"/>
                    <w:listItem w:displayText="Technical" w:value="Technical"/>
                    <w:listItem w:displayText="Editorial" w:value="Editorial"/>
                  </w:dropDownList>
                </w:sdtPr>
                <w:sdtEndPr/>
                <w:sdtContent>
                  <w:p w14:paraId="40E55D2D" w14:textId="77777777" w:rsidR="00CF7EDC" w:rsidRPr="00D90473" w:rsidRDefault="00CF7EDC" w:rsidP="00EF77E1">
                    <w:pPr>
                      <w:keepLines/>
                      <w:spacing w:before="40" w:after="40"/>
                      <w:rPr>
                        <w:rFonts w:ascii="Calibri" w:hAnsi="Calibri" w:cs="Times New Roman"/>
                        <w:lang w:val="en-US"/>
                      </w:rPr>
                    </w:pPr>
                    <w:r>
                      <w:rPr>
                        <w:color w:val="808080"/>
                      </w:rPr>
                      <w:t>Technical</w:t>
                    </w:r>
                  </w:p>
                </w:sdtContent>
              </w:sdt>
            </w:tc>
            <w:tc>
              <w:tcPr>
                <w:tcW w:w="10915" w:type="dxa"/>
              </w:tcPr>
              <w:sdt>
                <w:sdtPr>
                  <w:rPr>
                    <w:rFonts w:ascii="Calibri" w:hAnsi="Calibri" w:cs="Times New Roman"/>
                    <w:lang w:val="de-DE"/>
                  </w:rPr>
                  <w:id w:val="-1660220371"/>
                  <w:placeholder>
                    <w:docPart w:val="3B6830ACB8544103B81F1EF7FC3A8F2F"/>
                  </w:placeholder>
                </w:sdtPr>
                <w:sdtEndPr/>
                <w:sdtContent>
                  <w:sdt>
                    <w:sdtPr>
                      <w:rPr>
                        <w:rFonts w:ascii="Calibri" w:hAnsi="Calibri" w:cs="Times New Roman"/>
                        <w:color w:val="000000" w:themeColor="text1"/>
                        <w:lang w:val="de-DE"/>
                      </w:rPr>
                      <w:id w:val="-765066704"/>
                      <w:placeholder>
                        <w:docPart w:val="B8E44C62E5FA40249EF9CEB938F6DB29"/>
                      </w:placeholder>
                    </w:sdtPr>
                    <w:sdtEndPr/>
                    <w:sdtContent>
                      <w:p w14:paraId="3A344EC1" w14:textId="77777777" w:rsidR="00CF7EDC" w:rsidRPr="00CF7EDC" w:rsidRDefault="00CF7EDC" w:rsidP="00EF77E1">
                        <w:pPr>
                          <w:keepLines/>
                          <w:spacing w:after="60"/>
                          <w:divId w:val="13267653"/>
                          <w:rPr>
                            <w:rFonts w:ascii="Calibri" w:hAnsi="Calibri" w:cs="Times New Roman"/>
                            <w:color w:val="000000" w:themeColor="text1"/>
                            <w:lang w:val="en-US"/>
                          </w:rPr>
                        </w:pPr>
                        <w:r w:rsidRPr="00CF7EDC">
                          <w:rPr>
                            <w:rFonts w:ascii="Calibri" w:hAnsi="Calibri" w:cs="Times New Roman"/>
                            <w:color w:val="000000" w:themeColor="text1"/>
                            <w:lang w:val="en-US"/>
                          </w:rPr>
                          <w:t>For some products operating simultanously at different frequencies, compliance testing will be conducted according to the basic restrictions for some bands and with respect to the reference levels for some others. The possibility to assess the total exposure in this way is not considered in Section 5.4.</w:t>
                        </w:r>
                      </w:p>
                    </w:sdtContent>
                  </w:sdt>
                </w:sdtContent>
              </w:sdt>
              <w:sdt>
                <w:sdtPr>
                  <w:rPr>
                    <w:rFonts w:ascii="Calibri" w:hAnsi="Calibri" w:cs="Times New Roman"/>
                    <w:sz w:val="20"/>
                    <w:szCs w:val="20"/>
                    <w:lang w:val="de-DE"/>
                  </w:rPr>
                  <w:id w:val="1856757694"/>
                  <w:placeholder>
                    <w:docPart w:val="02C6EAFE8DC84EDDBADE906E7620067A"/>
                  </w:placeholder>
                </w:sdtPr>
                <w:sdtEndPr/>
                <w:sdtContent>
                  <w:p w14:paraId="03BE1FED" w14:textId="44D85963" w:rsidR="00CF7EDC" w:rsidRPr="00CF7EDC" w:rsidRDefault="00CF7EDC" w:rsidP="00EF77E1">
                    <w:pPr>
                      <w:pStyle w:val="Default"/>
                      <w:spacing w:after="60"/>
                      <w:divId w:val="1665232591"/>
                      <w:rPr>
                        <w:rFonts w:ascii="Calibri" w:hAnsi="Calibri" w:cs="Times New Roman"/>
                        <w:color w:val="000000" w:themeColor="text1"/>
                        <w:sz w:val="20"/>
                        <w:szCs w:val="20"/>
                        <w:lang w:val="en-US"/>
                      </w:rPr>
                    </w:pPr>
                    <w:r w:rsidRPr="00CF7EDC">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de-DE"/>
                        </w:rPr>
                        <w:id w:val="1117267357"/>
                        <w:placeholder>
                          <w:docPart w:val="EA4457B77E7548F4A3E52784BD8345D3"/>
                        </w:placeholder>
                      </w:sdtPr>
                      <w:sdtEndPr/>
                      <w:sdtContent>
                        <w:r w:rsidR="00DD413D" w:rsidRPr="00DD413D">
                          <w:rPr>
                            <w:rFonts w:ascii="Calibri" w:hAnsi="Calibri" w:cs="Times New Roman"/>
                            <w:b/>
                            <w:color w:val="000000" w:themeColor="text1"/>
                            <w:sz w:val="20"/>
                            <w:szCs w:val="20"/>
                            <w:lang w:val="de-DE"/>
                          </w:rPr>
                          <w:t>Proposed Change</w:t>
                        </w:r>
                        <w:r w:rsidR="00DD413D">
                          <w:rPr>
                            <w:rFonts w:ascii="Calibri" w:hAnsi="Calibri" w:cs="Times New Roman"/>
                            <w:color w:val="000000" w:themeColor="text1"/>
                            <w:sz w:val="20"/>
                            <w:szCs w:val="20"/>
                            <w:lang w:val="de-DE"/>
                          </w:rPr>
                          <w:t xml:space="preserve"> </w:t>
                        </w:r>
                        <w:r w:rsidRPr="00CF7EDC">
                          <w:rPr>
                            <w:rFonts w:ascii="Calibri" w:hAnsi="Calibri" w:cs="Times New Roman"/>
                            <w:color w:val="000000" w:themeColor="text1"/>
                            <w:sz w:val="20"/>
                            <w:szCs w:val="20"/>
                            <w:lang w:val="en-US"/>
                          </w:rPr>
                          <w:t>To avoid misunderstanding, the possibility to sum up exposure using reference levels and basic restrictions should be mentioned within section 5.4.</w:t>
                        </w:r>
                      </w:sdtContent>
                    </w:sdt>
                  </w:p>
                </w:sdtContent>
              </w:sdt>
              <w:sdt>
                <w:sdtPr>
                  <w:rPr>
                    <w:rFonts w:ascii="Calibri" w:hAnsi="Calibri" w:cs="Times New Roman"/>
                    <w:sz w:val="20"/>
                    <w:szCs w:val="20"/>
                    <w:lang w:val="de-DE"/>
                  </w:rPr>
                  <w:id w:val="-149675217"/>
                  <w:placeholder>
                    <w:docPart w:val="AD6C0B4E5498473E825C2CCA2BCCE014"/>
                  </w:placeholder>
                </w:sdtPr>
                <w:sdtEndPr/>
                <w:sdtContent>
                  <w:p w14:paraId="2FDB8A76" w14:textId="77777777" w:rsidR="00CF7EDC" w:rsidRPr="00F22B7F" w:rsidRDefault="00CF7EDC" w:rsidP="00EF77E1">
                    <w:pPr>
                      <w:pStyle w:val="Default"/>
                      <w:spacing w:after="60"/>
                      <w:rPr>
                        <w:rFonts w:ascii="Times New Roman" w:hAnsi="Times New Roman" w:cs="Times New Roman"/>
                        <w:lang w:val="en-US"/>
                      </w:rPr>
                    </w:pPr>
                    <w:r w:rsidRPr="00CF7EDC">
                      <w:rPr>
                        <w:rFonts w:ascii="Calibri" w:hAnsi="Calibri" w:cs="Times New Roman"/>
                        <w:color w:val="000000" w:themeColor="text1"/>
                        <w:sz w:val="20"/>
                        <w:szCs w:val="20"/>
                        <w:lang w:val="en-US"/>
                      </w:rPr>
                      <w:t xml:space="preserve"> </w:t>
                    </w:r>
                    <w:sdt>
                      <w:sdtPr>
                        <w:rPr>
                          <w:rFonts w:ascii="Calibri" w:hAnsi="Calibri" w:cs="Times New Roman"/>
                          <w:color w:val="000000" w:themeColor="text1"/>
                          <w:sz w:val="20"/>
                          <w:szCs w:val="20"/>
                          <w:lang w:val="de-DE"/>
                        </w:rPr>
                        <w:id w:val="1430786690"/>
                        <w:placeholder>
                          <w:docPart w:val="BC78C925E4B24B5D9A0B8973A271CD3E"/>
                        </w:placeholder>
                      </w:sdtPr>
                      <w:sdtEndPr/>
                      <w:sdtContent>
                        <w:r w:rsidRPr="00CF7EDC">
                          <w:rPr>
                            <w:rFonts w:ascii="Calibri" w:hAnsi="Calibri" w:cs="Times New Roman"/>
                            <w:color w:val="000000" w:themeColor="text1"/>
                            <w:sz w:val="20"/>
                            <w:szCs w:val="20"/>
                            <w:lang w:val="en-US"/>
                          </w:rPr>
                          <w:t xml:space="preserve">For devices operating above and below 6 GHz, incident power density and SAR are, respectively, likely to be used for compliance testing. </w:t>
                        </w:r>
                      </w:sdtContent>
                    </w:sdt>
                    <w:r w:rsidRPr="00CF7EDC">
                      <w:rPr>
                        <w:rFonts w:ascii="Calibri" w:hAnsi="Calibri" w:cs="Times New Roman"/>
                        <w:sz w:val="20"/>
                        <w:szCs w:val="20"/>
                        <w:lang w:val="en-US"/>
                      </w:rPr>
                      <w:t xml:space="preserve"> </w:t>
                    </w:r>
                  </w:p>
                </w:sdtContent>
              </w:sdt>
            </w:tc>
          </w:tr>
          <w:tr w:rsidR="00CF7EDC" w:rsidRPr="00C61B9F" w14:paraId="17656966" w14:textId="77777777" w:rsidTr="00EF77E1">
            <w:trPr>
              <w:trHeight w:val="907"/>
            </w:trPr>
            <w:tc>
              <w:tcPr>
                <w:tcW w:w="846" w:type="dxa"/>
              </w:tcPr>
              <w:p w14:paraId="17A3021D"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t>5</w:t>
                </w:r>
              </w:p>
            </w:tc>
            <w:tc>
              <w:tcPr>
                <w:tcW w:w="1276" w:type="dxa"/>
              </w:tcPr>
              <w:p w14:paraId="6394E375" w14:textId="77777777" w:rsidR="00CF7EDC" w:rsidRPr="00BB1DFA" w:rsidRDefault="00294190" w:rsidP="00EF77E1">
                <w:pPr>
                  <w:keepLines/>
                  <w:spacing w:before="40" w:after="40"/>
                  <w:rPr>
                    <w:rFonts w:ascii="Calibri" w:hAnsi="Calibri" w:cs="Times New Roman"/>
                    <w:lang w:val="fr-FR"/>
                  </w:rPr>
                </w:pPr>
                <w:sdt>
                  <w:sdtPr>
                    <w:rPr>
                      <w:rFonts w:ascii="Calibri" w:hAnsi="Calibri" w:cs="Times New Roman"/>
                      <w:lang w:val="de-DE"/>
                    </w:rPr>
                    <w:id w:val="210084686"/>
                    <w:placeholder>
                      <w:docPart w:val="1DE9EFCF312C4C328AC1DEAA7C975156"/>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CF7EDC" w:rsidRPr="00F22B7F">
                      <w:rPr>
                        <w:rStyle w:val="Platzhaltertext"/>
                      </w:rPr>
                      <w:t>Docume</w:t>
                    </w:r>
                    <w:r w:rsidR="00CF7EDC">
                      <w:rPr>
                        <w:rStyle w:val="Platzhaltertext"/>
                      </w:rPr>
                      <w:t>nt ?</w:t>
                    </w:r>
                  </w:sdtContent>
                </w:sdt>
              </w:p>
            </w:tc>
            <w:sdt>
              <w:sdtPr>
                <w:rPr>
                  <w:rStyle w:val="Zeilen"/>
                </w:rPr>
                <w:id w:val="1507702901"/>
                <w:placeholder>
                  <w:docPart w:val="022A81732D22458BA06DAF713814FF89"/>
                </w:placeholder>
                <w:showingPlcHdr/>
                <w:text/>
              </w:sdtPr>
              <w:sdtEndPr>
                <w:rPr>
                  <w:rStyle w:val="Absatz-Standardschriftart"/>
                  <w:rFonts w:ascii="Calibri" w:hAnsi="Calibri" w:cs="Times New Roman"/>
                  <w:lang w:val="de-DE"/>
                </w:rPr>
              </w:sdtEndPr>
              <w:sdtContent>
                <w:tc>
                  <w:tcPr>
                    <w:tcW w:w="992" w:type="dxa"/>
                  </w:tcPr>
                  <w:p w14:paraId="61E6DFEF" w14:textId="77777777" w:rsidR="00CF7EDC" w:rsidRPr="00F77C97" w:rsidRDefault="00CF7EDC" w:rsidP="00EF77E1">
                    <w:pPr>
                      <w:keepLines/>
                      <w:spacing w:before="40" w:after="40"/>
                      <w:rPr>
                        <w:rFonts w:ascii="Calibri" w:hAnsi="Calibri" w:cs="Times New Roman"/>
                        <w:lang w:val="de-DE"/>
                      </w:rPr>
                    </w:pPr>
                    <w:r w:rsidRPr="00F22B7F">
                      <w:rPr>
                        <w:rStyle w:val="Platzhaltertext"/>
                      </w:rPr>
                      <w:t>Line number</w:t>
                    </w:r>
                  </w:p>
                </w:tc>
              </w:sdtContent>
            </w:sdt>
            <w:tc>
              <w:tcPr>
                <w:tcW w:w="1158" w:type="dxa"/>
              </w:tcPr>
              <w:sdt>
                <w:sdtPr>
                  <w:rPr>
                    <w:color w:val="808080"/>
                  </w:rPr>
                  <w:id w:val="-1043585993"/>
                  <w:placeholder>
                    <w:docPart w:val="A759CECBB4F34357AE095372B7F38774"/>
                  </w:placeholder>
                  <w:dropDownList>
                    <w:listItem w:value="Pick type of comment"/>
                    <w:listItem w:displayText="General" w:value="General"/>
                    <w:listItem w:displayText="Technical" w:value="Technical"/>
                    <w:listItem w:displayText="Editorial" w:value="Editorial"/>
                  </w:dropDownList>
                </w:sdtPr>
                <w:sdtEndPr/>
                <w:sdtContent>
                  <w:p w14:paraId="7129CB42" w14:textId="77777777" w:rsidR="00CF7EDC" w:rsidRPr="00D90473" w:rsidRDefault="00CF7EDC" w:rsidP="00EF77E1">
                    <w:pPr>
                      <w:keepLines/>
                      <w:spacing w:before="40" w:after="40"/>
                      <w:rPr>
                        <w:rFonts w:ascii="Calibri" w:hAnsi="Calibri" w:cs="Times New Roman"/>
                        <w:lang w:val="en-US"/>
                      </w:rPr>
                    </w:pPr>
                    <w:r>
                      <w:rPr>
                        <w:color w:val="808080"/>
                      </w:rPr>
                      <w:t>Technical</w:t>
                    </w:r>
                  </w:p>
                </w:sdtContent>
              </w:sdt>
            </w:tc>
            <w:tc>
              <w:tcPr>
                <w:tcW w:w="10915" w:type="dxa"/>
              </w:tcPr>
              <w:sdt>
                <w:sdtPr>
                  <w:rPr>
                    <w:rFonts w:cs="Times New Roman"/>
                    <w:lang w:val="de-DE"/>
                  </w:rPr>
                  <w:id w:val="-1650967258"/>
                  <w:placeholder>
                    <w:docPart w:val="04AFD7852FC34AB9834EB45F94EE888D"/>
                  </w:placeholder>
                </w:sdtPr>
                <w:sdtEndPr>
                  <w:rPr>
                    <w:rFonts w:ascii="Calibri" w:hAnsi="Calibri"/>
                  </w:rPr>
                </w:sdtEndPr>
                <w:sdtContent>
                  <w:p w14:paraId="6B679158" w14:textId="77777777" w:rsidR="00CF7EDC" w:rsidRPr="0016792F" w:rsidRDefault="00CF7EDC" w:rsidP="00EF77E1">
                    <w:pPr>
                      <w:rPr>
                        <w:lang w:val="en-US"/>
                      </w:rPr>
                    </w:pPr>
                    <w:r w:rsidRPr="0016792F">
                      <w:rPr>
                        <w:lang w:val="en-US"/>
                      </w:rPr>
                      <w:t xml:space="preserve"> (rows 510-511) It is stated that “The exposure from any group of pulses, or subgroup  of  pulses  in  a  train,  delivered  in  t  seconds  should  not  exceed  this  threshold.”, which is applicable to the basic </w:t>
                    </w:r>
                    <w:r w:rsidRPr="005324BF">
                      <w:rPr>
                        <w:rFonts w:cs="Times New Roman"/>
                        <w:color w:val="000000"/>
                        <w:lang w:val="en-US"/>
                      </w:rPr>
                      <w:t>restrictions</w:t>
                    </w:r>
                    <w:r w:rsidRPr="0016792F">
                      <w:rPr>
                        <w:lang w:val="en-US"/>
                      </w:rPr>
                      <w:t xml:space="preserve"> (Table 3) and reference levels (Table 6) for exposures &lt;360 seconds. And e.g. in Table 3 it is stated: “Limits  must  be  met  for  all  values  of  t  &lt;  360  seconds,  regardless  of  the  temporal  characteristics of the brief exposure itself.”</w:t>
                    </w:r>
                  </w:p>
                  <w:p w14:paraId="7F3FCC3C" w14:textId="77777777" w:rsidR="00CF7EDC" w:rsidRPr="00C77DEE" w:rsidRDefault="00CF7EDC" w:rsidP="00EF77E1">
                    <w:pPr>
                      <w:keepLines/>
                      <w:spacing w:after="60"/>
                      <w:rPr>
                        <w:rFonts w:ascii="Calibri" w:hAnsi="Calibri" w:cs="Times New Roman"/>
                        <w:lang w:val="en-US"/>
                      </w:rPr>
                    </w:pPr>
                    <w:r w:rsidRPr="0016792F">
                      <w:rPr>
                        <w:lang w:val="en-US"/>
                      </w:rPr>
                      <w:t xml:space="preserve">To ensure device being compliant with this requirement “for all values of t &lt; 360 seconds”, and at any given time of transmission, would require calculating sliding average of exposure over infinite number of integration times. In practice this would be impossible to implement and </w:t>
                    </w:r>
                    <w:r>
                      <w:rPr>
                        <w:lang w:val="en-US"/>
                      </w:rPr>
                      <w:t xml:space="preserve">to </w:t>
                    </w:r>
                    <w:r w:rsidRPr="0016792F">
                      <w:rPr>
                        <w:lang w:val="en-US"/>
                      </w:rPr>
                      <w:t>define compliance testing procedures covering infinite number of integration times.</w:t>
                    </w:r>
                    <w:r w:rsidRPr="00CF7EDC">
                      <w:rPr>
                        <w:rFonts w:ascii="Calibri" w:hAnsi="Calibri" w:cs="Times New Roman"/>
                        <w:lang w:val="en-US"/>
                      </w:rPr>
                      <w:t xml:space="preserve"> </w:t>
                    </w:r>
                  </w:p>
                </w:sdtContent>
              </w:sdt>
              <w:sdt>
                <w:sdtPr>
                  <w:rPr>
                    <w:rFonts w:ascii="Calibri" w:hAnsi="Calibri" w:cs="Times New Roman"/>
                    <w:sz w:val="20"/>
                    <w:szCs w:val="20"/>
                    <w:lang w:val="de-DE"/>
                  </w:rPr>
                  <w:id w:val="735967942"/>
                  <w:placeholder>
                    <w:docPart w:val="39A94BB572CB42DCB13DBD8B92234F49"/>
                  </w:placeholder>
                </w:sdtPr>
                <w:sdtEndPr/>
                <w:sdtContent>
                  <w:p w14:paraId="4D8B0FF5" w14:textId="7307245C" w:rsidR="00CF7EDC" w:rsidRPr="00F22B7F" w:rsidRDefault="00DD413D" w:rsidP="00EF77E1">
                    <w:pPr>
                      <w:pStyle w:val="Default"/>
                      <w:spacing w:after="60"/>
                      <w:rPr>
                        <w:rFonts w:ascii="Times New Roman" w:hAnsi="Times New Roman" w:cs="Times New Roman"/>
                        <w:lang w:val="en-US"/>
                      </w:rPr>
                    </w:pPr>
                    <w:r w:rsidRPr="00DD413D">
                      <w:rPr>
                        <w:rFonts w:ascii="Calibri" w:hAnsi="Calibri" w:cs="Times New Roman"/>
                        <w:b/>
                        <w:sz w:val="20"/>
                        <w:szCs w:val="20"/>
                        <w:lang w:val="en-US"/>
                      </w:rPr>
                      <w:t>Proposed Change</w:t>
                    </w:r>
                    <w:r>
                      <w:rPr>
                        <w:rFonts w:ascii="Calibri" w:hAnsi="Calibri" w:cs="Times New Roman"/>
                        <w:sz w:val="20"/>
                        <w:szCs w:val="20"/>
                        <w:lang w:val="en-US"/>
                      </w:rPr>
                      <w:t xml:space="preserve"> C</w:t>
                    </w:r>
                    <w:r w:rsidR="00CF7EDC" w:rsidRPr="00CF7EDC">
                      <w:rPr>
                        <w:rFonts w:ascii="Calibri" w:hAnsi="Calibri" w:cs="Times New Roman"/>
                        <w:sz w:val="20"/>
                        <w:szCs w:val="20"/>
                        <w:lang w:val="en-US"/>
                      </w:rPr>
                      <w:t>onsider to change „all values of t &lt; 360 seconds“ to e.g. „any pulse or pulse train characteristic for the brief exposure delivered in t &lt; 360 seconds.” and hence delete „regardless of the temporal characteristics of the brief exposure itself“.</w:t>
                    </w:r>
                  </w:p>
                </w:sdtContent>
              </w:sdt>
              <w:sdt>
                <w:sdtPr>
                  <w:rPr>
                    <w:rFonts w:ascii="Calibri" w:hAnsi="Calibri" w:cs="Times New Roman"/>
                    <w:sz w:val="20"/>
                    <w:szCs w:val="20"/>
                    <w:lang w:val="de-DE"/>
                  </w:rPr>
                  <w:id w:val="-438212917"/>
                  <w:placeholder>
                    <w:docPart w:val="777A95D850534CD9A25D4AA5831C76F4"/>
                  </w:placeholder>
                  <w:showingPlcHdr/>
                </w:sdtPr>
                <w:sdtEndPr/>
                <w:sdtContent>
                  <w:p w14:paraId="6AF01513" w14:textId="77777777" w:rsidR="00CF7EDC" w:rsidRPr="00F22B7F" w:rsidRDefault="00CF7EDC" w:rsidP="00EF77E1">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F7EDC" w:rsidRPr="00C61B9F" w14:paraId="555834A7" w14:textId="77777777" w:rsidTr="00EF77E1">
            <w:trPr>
              <w:trHeight w:val="907"/>
            </w:trPr>
            <w:tc>
              <w:tcPr>
                <w:tcW w:w="846" w:type="dxa"/>
              </w:tcPr>
              <w:p w14:paraId="28892C52" w14:textId="77777777" w:rsidR="00CF7EDC" w:rsidRPr="00C61B9F" w:rsidRDefault="00CF7EDC" w:rsidP="00EF77E1">
                <w:pPr>
                  <w:keepLines/>
                  <w:spacing w:before="40" w:after="40"/>
                  <w:jc w:val="center"/>
                  <w:rPr>
                    <w:rFonts w:ascii="Calibri" w:hAnsi="Calibri" w:cs="Times New Roman"/>
                    <w:b/>
                  </w:rPr>
                </w:pPr>
                <w:r w:rsidRPr="00C61B9F">
                  <w:rPr>
                    <w:rFonts w:ascii="Calibri" w:hAnsi="Calibri" w:cs="Times New Roman"/>
                    <w:b/>
                  </w:rPr>
                  <w:lastRenderedPageBreak/>
                  <w:t>6</w:t>
                </w:r>
              </w:p>
            </w:tc>
            <w:tc>
              <w:tcPr>
                <w:tcW w:w="1276" w:type="dxa"/>
              </w:tcPr>
              <w:p w14:paraId="31761D75" w14:textId="77777777" w:rsidR="00CF7EDC" w:rsidRPr="00BB1DFA" w:rsidRDefault="00294190" w:rsidP="00EF77E1">
                <w:pPr>
                  <w:keepLines/>
                  <w:spacing w:before="40" w:after="40"/>
                  <w:rPr>
                    <w:rFonts w:ascii="Calibri" w:hAnsi="Calibri" w:cs="Times New Roman"/>
                    <w:lang w:val="fr-FR"/>
                  </w:rPr>
                </w:pPr>
                <w:sdt>
                  <w:sdtPr>
                    <w:rPr>
                      <w:rFonts w:ascii="Calibri" w:hAnsi="Calibri" w:cs="Times New Roman"/>
                      <w:lang w:val="de-DE"/>
                    </w:rPr>
                    <w:id w:val="-116452119"/>
                    <w:placeholder>
                      <w:docPart w:val="EE69542C7549486A95115763C7F8D0C0"/>
                    </w:placeholder>
                    <w:dropDownList>
                      <w:listItem w:value="Indicate document"/>
                      <w:listItem w:displayText="Guidelines" w:value="Guidelines"/>
                      <w:listItem w:displayText="Appendix A" w:value="Appendix A"/>
                      <w:listItem w:displayText="Appendix B" w:value="Appendix B"/>
                    </w:dropDownList>
                  </w:sdtPr>
                  <w:sdtEndPr/>
                  <w:sdtContent>
                    <w:r w:rsidR="00CF7EDC">
                      <w:rPr>
                        <w:rFonts w:ascii="Calibri" w:hAnsi="Calibri" w:cs="Times New Roman"/>
                        <w:lang w:val="de-DE"/>
                      </w:rPr>
                      <w:t>Guidelines</w:t>
                    </w:r>
                  </w:sdtContent>
                </w:sdt>
              </w:p>
            </w:tc>
            <w:sdt>
              <w:sdtPr>
                <w:rPr>
                  <w:rStyle w:val="Zeilen"/>
                </w:rPr>
                <w:id w:val="2122568291"/>
                <w:placeholder>
                  <w:docPart w:val="EE3EEC38096842418692131B9AA6736D"/>
                </w:placeholder>
                <w:text/>
              </w:sdtPr>
              <w:sdtEndPr>
                <w:rPr>
                  <w:rStyle w:val="Absatz-Standardschriftart"/>
                  <w:rFonts w:ascii="Calibri" w:hAnsi="Calibri" w:cs="Times New Roman"/>
                  <w:lang w:val="de-DE"/>
                </w:rPr>
              </w:sdtEndPr>
              <w:sdtContent>
                <w:tc>
                  <w:tcPr>
                    <w:tcW w:w="992" w:type="dxa"/>
                  </w:tcPr>
                  <w:p w14:paraId="1B54D8EA" w14:textId="77777777" w:rsidR="00CF7EDC" w:rsidRPr="00F77C97" w:rsidRDefault="00CF7EDC" w:rsidP="00EF77E1">
                    <w:pPr>
                      <w:keepLines/>
                      <w:spacing w:before="40" w:after="40"/>
                      <w:rPr>
                        <w:rFonts w:ascii="Calibri" w:hAnsi="Calibri" w:cs="Times New Roman"/>
                        <w:lang w:val="de-DE"/>
                      </w:rPr>
                    </w:pPr>
                    <w:r>
                      <w:rPr>
                        <w:rStyle w:val="Zeilen"/>
                      </w:rPr>
                      <w:t>746</w:t>
                    </w:r>
                  </w:p>
                </w:tc>
              </w:sdtContent>
            </w:sdt>
            <w:tc>
              <w:tcPr>
                <w:tcW w:w="1158" w:type="dxa"/>
              </w:tcPr>
              <w:sdt>
                <w:sdtPr>
                  <w:rPr>
                    <w:color w:val="808080"/>
                  </w:rPr>
                  <w:id w:val="-2085297385"/>
                  <w:placeholder>
                    <w:docPart w:val="EC8D8C53ABA04E00994EDD9FDC833BFF"/>
                  </w:placeholder>
                  <w:dropDownList>
                    <w:listItem w:value="Pick type of comment"/>
                    <w:listItem w:displayText="General" w:value="General"/>
                    <w:listItem w:displayText="Technical" w:value="Technical"/>
                    <w:listItem w:displayText="Editorial" w:value="Editorial"/>
                  </w:dropDownList>
                </w:sdtPr>
                <w:sdtEndPr/>
                <w:sdtContent>
                  <w:p w14:paraId="21124075" w14:textId="77777777" w:rsidR="00CF7EDC" w:rsidRPr="00D90473" w:rsidRDefault="00CF7EDC" w:rsidP="00EF77E1">
                    <w:pPr>
                      <w:keepLines/>
                      <w:spacing w:before="40" w:after="40"/>
                      <w:rPr>
                        <w:rFonts w:ascii="Calibri" w:hAnsi="Calibri" w:cs="Times New Roman"/>
                        <w:lang w:val="en-US"/>
                      </w:rPr>
                    </w:pPr>
                    <w:r>
                      <w:rPr>
                        <w:color w:val="808080"/>
                      </w:rPr>
                      <w:t>General</w:t>
                    </w:r>
                  </w:p>
                </w:sdtContent>
              </w:sdt>
            </w:tc>
            <w:tc>
              <w:tcPr>
                <w:tcW w:w="10915" w:type="dxa"/>
              </w:tcPr>
              <w:sdt>
                <w:sdtPr>
                  <w:rPr>
                    <w:rFonts w:ascii="Calibri" w:hAnsi="Calibri" w:cs="Times New Roman"/>
                    <w:lang w:val="de-DE"/>
                  </w:rPr>
                  <w:id w:val="1580412007"/>
                  <w:placeholder>
                    <w:docPart w:val="13EA1DCF9E424001870ABB83A210BA63"/>
                  </w:placeholder>
                </w:sdtPr>
                <w:sdtEndPr/>
                <w:sdtContent>
                  <w:sdt>
                    <w:sdtPr>
                      <w:rPr>
                        <w:rFonts w:ascii="Calibri" w:hAnsi="Calibri" w:cs="Times New Roman"/>
                        <w:b/>
                        <w:lang w:val="de-DE"/>
                      </w:rPr>
                      <w:id w:val="-1676571442"/>
                      <w:placeholder>
                        <w:docPart w:val="E80F5FCFC1844DEB9254AD8A9A8CB9C1"/>
                      </w:placeholder>
                    </w:sdtPr>
                    <w:sdtEndPr/>
                    <w:sdtContent>
                      <w:p w14:paraId="543F8BDD" w14:textId="77777777" w:rsidR="00CF7EDC" w:rsidRPr="00CF7EDC" w:rsidRDefault="00CF7EDC" w:rsidP="00EF77E1">
                        <w:pPr>
                          <w:keepLines/>
                          <w:spacing w:after="60"/>
                          <w:divId w:val="1707219606"/>
                          <w:rPr>
                            <w:rFonts w:ascii="Calibri" w:hAnsi="Calibri" w:cs="Times New Roman"/>
                            <w:lang w:val="en-US"/>
                          </w:rPr>
                        </w:pPr>
                        <w:r w:rsidRPr="00CF7EDC">
                          <w:rPr>
                            <w:rFonts w:ascii="Calibri" w:hAnsi="Calibri" w:cs="Times New Roman"/>
                            <w:lang w:val="en-US"/>
                          </w:rPr>
                          <w:t>5.3.1 Contact Currents @ 5.3 Guidance</w:t>
                        </w:r>
                      </w:p>
                      <w:p w14:paraId="24E58271" w14:textId="77777777" w:rsidR="00CF7EDC" w:rsidRDefault="00CF7EDC" w:rsidP="00EF77E1">
                        <w:pPr>
                          <w:keepLines/>
                          <w:spacing w:after="60"/>
                          <w:divId w:val="1707219606"/>
                          <w:rPr>
                            <w:rFonts w:ascii="Calibri" w:hAnsi="Calibri" w:cs="Times New Roman"/>
                            <w:lang w:val="en-US"/>
                          </w:rPr>
                        </w:pPr>
                        <w:r>
                          <w:rPr>
                            <w:rFonts w:ascii="Calibri" w:hAnsi="Calibri" w:cs="Times New Roman"/>
                            <w:lang w:val="en-US" w:eastAsia="ja-JP"/>
                          </w:rPr>
                          <w:t>In this draft, treatment of contact currents were changed from former “reference level” issue that should be protected, to the issue of just a “guidance”. There exists inconsistency between this draft and the ICNIRP 2010 in terms of the treatment of contact currents.</w:t>
                        </w:r>
                      </w:p>
                    </w:sdtContent>
                  </w:sdt>
                  <w:sdt>
                    <w:sdtPr>
                      <w:rPr>
                        <w:rFonts w:ascii="Calibri" w:hAnsi="Calibri" w:cs="Times New Roman"/>
                        <w:sz w:val="20"/>
                        <w:szCs w:val="20"/>
                        <w:lang w:val="de-DE"/>
                      </w:rPr>
                      <w:id w:val="300345260"/>
                      <w:placeholder>
                        <w:docPart w:val="052B5D7540AB472F9853AF8CC50AE316"/>
                      </w:placeholder>
                    </w:sdtPr>
                    <w:sdtEndPr/>
                    <w:sdtContent>
                      <w:p w14:paraId="13C9E4C6" w14:textId="35991CBC" w:rsidR="00CF7EDC" w:rsidRDefault="00DD413D" w:rsidP="00EF77E1">
                        <w:pPr>
                          <w:pStyle w:val="Default"/>
                          <w:spacing w:after="60"/>
                          <w:divId w:val="1707219606"/>
                          <w:rPr>
                            <w:rFonts w:ascii="Times New Roman" w:hAnsi="Times New Roman" w:cs="Times New Roman"/>
                            <w:lang w:val="en-US"/>
                          </w:rPr>
                        </w:pPr>
                        <w:r w:rsidRPr="00DD413D">
                          <w:rPr>
                            <w:rFonts w:ascii="Calibri" w:hAnsi="Calibri" w:cs="Times New Roman"/>
                            <w:b/>
                            <w:sz w:val="20"/>
                            <w:szCs w:val="20"/>
                            <w:lang w:val="en-US"/>
                          </w:rPr>
                          <w:t>Proposed Change</w:t>
                        </w:r>
                        <w:r>
                          <w:rPr>
                            <w:rFonts w:ascii="Calibri" w:hAnsi="Calibri" w:cs="Times New Roman"/>
                            <w:sz w:val="20"/>
                            <w:szCs w:val="20"/>
                            <w:lang w:val="en-US"/>
                          </w:rPr>
                          <w:t xml:space="preserve"> T</w:t>
                        </w:r>
                        <w:r w:rsidR="00CF7EDC" w:rsidRPr="00CF7EDC">
                          <w:rPr>
                            <w:rFonts w:ascii="Calibri" w:hAnsi="Calibri" w:cs="Times New Roman"/>
                            <w:sz w:val="20"/>
                            <w:szCs w:val="20"/>
                            <w:lang w:val="en-US"/>
                          </w:rPr>
                          <w:t>here already exists reference levels for contact currents between 100 kHz to 10 MHz, in Table 5 of ICNIRP 2010. The inconsistency should be addressed.</w:t>
                        </w:r>
                      </w:p>
                    </w:sdtContent>
                  </w:sdt>
                  <w:p w14:paraId="435A2A7D" w14:textId="77777777" w:rsidR="00CF7EDC" w:rsidRPr="00C77DEE" w:rsidRDefault="00CF7EDC" w:rsidP="00EF77E1">
                    <w:pPr>
                      <w:keepLines/>
                      <w:spacing w:after="60"/>
                      <w:rPr>
                        <w:rFonts w:ascii="Calibri" w:hAnsi="Calibri" w:cs="Times New Roman"/>
                        <w:lang w:val="en-US"/>
                      </w:rPr>
                    </w:pPr>
                    <w:r w:rsidRPr="00CF7EDC">
                      <w:rPr>
                        <w:rFonts w:ascii="Calibri" w:hAnsi="Calibri" w:cs="Times New Roman"/>
                        <w:lang w:val="en-US"/>
                      </w:rPr>
                      <w:t>In addition, the contents of the ICNIRP 2010 related to contact currents should be revised accodingly, in the future revision.</w:t>
                    </w:r>
                  </w:p>
                </w:sdtContent>
              </w:sdt>
              <w:sdt>
                <w:sdtPr>
                  <w:rPr>
                    <w:rFonts w:ascii="Calibri" w:hAnsi="Calibri" w:cs="Times New Roman"/>
                    <w:sz w:val="20"/>
                    <w:szCs w:val="20"/>
                    <w:lang w:val="de-DE"/>
                  </w:rPr>
                  <w:id w:val="-1379086828"/>
                  <w:placeholder>
                    <w:docPart w:val="60E551308E28481CB38DC95A8F872970"/>
                  </w:placeholder>
                  <w:showingPlcHdr/>
                </w:sdtPr>
                <w:sdtEndPr/>
                <w:sdtContent>
                  <w:p w14:paraId="751CDDD7" w14:textId="77777777" w:rsidR="00CF7EDC" w:rsidRPr="00F22B7F" w:rsidRDefault="00CF7EDC" w:rsidP="00EF77E1">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9A9E237EB88E48A29F87C8D443BCD1F5"/>
                  </w:placeholder>
                  <w:showingPlcHdr/>
                </w:sdtPr>
                <w:sdtEndPr/>
                <w:sdtContent>
                  <w:p w14:paraId="6F77788A" w14:textId="77777777" w:rsidR="00CF7EDC" w:rsidRPr="00F22B7F" w:rsidRDefault="00CF7EDC" w:rsidP="00EF77E1">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CF7EDC" w:rsidRPr="00C61B9F" w14:paraId="3DBD9365" w14:textId="77777777" w:rsidTr="00EF77E1">
            <w:trPr>
              <w:trHeight w:val="750"/>
            </w:trPr>
            <w:tc>
              <w:tcPr>
                <w:tcW w:w="846" w:type="dxa"/>
              </w:tcPr>
              <w:sdt>
                <w:sdtPr>
                  <w:rPr>
                    <w:rFonts w:ascii="Calibri" w:hAnsi="Calibri" w:cs="Times New Roman"/>
                    <w:b/>
                    <w:sz w:val="16"/>
                    <w:szCs w:val="16"/>
                  </w:rPr>
                  <w:id w:val="759947594"/>
                  <w:placeholder>
                    <w:docPart w:val="EE294CF2A8E94C18A7F0A7F2EBFEEA6F"/>
                  </w:placeholder>
                </w:sdtPr>
                <w:sdtEndPr/>
                <w:sdtContent>
                  <w:p w14:paraId="33E8C183" w14:textId="77777777" w:rsidR="00CF7EDC" w:rsidRPr="00116202" w:rsidRDefault="00CF7EDC" w:rsidP="00EF77E1">
                    <w:pPr>
                      <w:keepLines/>
                      <w:spacing w:before="40" w:after="40"/>
                      <w:jc w:val="center"/>
                      <w:rPr>
                        <w:rFonts w:ascii="Calibri" w:hAnsi="Calibri" w:cs="Times New Roman"/>
                        <w:b/>
                        <w:sz w:val="16"/>
                        <w:szCs w:val="16"/>
                      </w:rPr>
                    </w:pPr>
                    <w:r w:rsidRPr="00116202">
                      <w:rPr>
                        <w:rStyle w:val="Platzhaltertext"/>
                        <w:sz w:val="16"/>
                        <w:szCs w:val="16"/>
                      </w:rPr>
                      <w:t>Continue numbering</w:t>
                    </w:r>
                  </w:p>
                </w:sdtContent>
              </w:sdt>
            </w:tc>
            <w:tc>
              <w:tcPr>
                <w:tcW w:w="1276" w:type="dxa"/>
              </w:tcPr>
              <w:p w14:paraId="03548613" w14:textId="77777777" w:rsidR="00CF7EDC" w:rsidRPr="00BB1DFA" w:rsidRDefault="00294190" w:rsidP="00EF77E1">
                <w:pPr>
                  <w:keepLines/>
                  <w:spacing w:before="40" w:after="40"/>
                  <w:rPr>
                    <w:rFonts w:ascii="Calibri" w:hAnsi="Calibri" w:cs="Times New Roman"/>
                    <w:lang w:val="fr-FR"/>
                  </w:rPr>
                </w:pPr>
                <w:sdt>
                  <w:sdtPr>
                    <w:rPr>
                      <w:rFonts w:ascii="Calibri" w:hAnsi="Calibri" w:cs="Times New Roman"/>
                      <w:lang w:val="de-DE"/>
                    </w:rPr>
                    <w:id w:val="2123263628"/>
                    <w:placeholder>
                      <w:docPart w:val="C955695758E748E19C46986262A7954D"/>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CF7EDC" w:rsidRPr="00F22B7F">
                      <w:rPr>
                        <w:rStyle w:val="Platzhaltertext"/>
                      </w:rPr>
                      <w:t>Docume</w:t>
                    </w:r>
                    <w:r w:rsidR="00CF7EDC">
                      <w:rPr>
                        <w:rStyle w:val="Platzhaltertext"/>
                      </w:rPr>
                      <w:t>nt ?</w:t>
                    </w:r>
                  </w:sdtContent>
                </w:sdt>
              </w:p>
            </w:tc>
            <w:sdt>
              <w:sdtPr>
                <w:rPr>
                  <w:rStyle w:val="Zeilen"/>
                </w:rPr>
                <w:id w:val="1538701943"/>
                <w:placeholder>
                  <w:docPart w:val="EA3DC819BB0A4E21913A9ABDB8710D61"/>
                </w:placeholder>
                <w:showingPlcHdr/>
                <w:text/>
              </w:sdtPr>
              <w:sdtEndPr>
                <w:rPr>
                  <w:rStyle w:val="Absatz-Standardschriftart"/>
                  <w:rFonts w:ascii="Calibri" w:hAnsi="Calibri" w:cs="Times New Roman"/>
                  <w:lang w:val="de-DE"/>
                </w:rPr>
              </w:sdtEndPr>
              <w:sdtContent>
                <w:tc>
                  <w:tcPr>
                    <w:tcW w:w="992" w:type="dxa"/>
                  </w:tcPr>
                  <w:p w14:paraId="5CA84551" w14:textId="77777777" w:rsidR="00CF7EDC" w:rsidRPr="00F77C97" w:rsidRDefault="00CF7EDC" w:rsidP="00EF77E1">
                    <w:pPr>
                      <w:keepLines/>
                      <w:spacing w:before="40" w:after="40"/>
                      <w:rPr>
                        <w:rFonts w:ascii="Calibri" w:hAnsi="Calibri" w:cs="Times New Roman"/>
                        <w:lang w:val="de-DE"/>
                      </w:rPr>
                    </w:pPr>
                    <w:r w:rsidRPr="00F22B7F">
                      <w:rPr>
                        <w:rStyle w:val="Platzhaltertext"/>
                      </w:rPr>
                      <w:t>Line number</w:t>
                    </w:r>
                  </w:p>
                </w:tc>
              </w:sdtContent>
            </w:sdt>
            <w:tc>
              <w:tcPr>
                <w:tcW w:w="1158" w:type="dxa"/>
              </w:tcPr>
              <w:sdt>
                <w:sdtPr>
                  <w:rPr>
                    <w:color w:val="808080"/>
                  </w:rPr>
                  <w:id w:val="-684127709"/>
                  <w:placeholder>
                    <w:docPart w:val="A62599773A75466E89A54C94EF612D4A"/>
                  </w:placeholder>
                  <w:dropDownList>
                    <w:listItem w:value="Pick type of comment"/>
                    <w:listItem w:displayText="General" w:value="General"/>
                    <w:listItem w:displayText="Technical" w:value="Technical"/>
                    <w:listItem w:displayText="Editorial" w:value="Editorial"/>
                  </w:dropDownList>
                </w:sdtPr>
                <w:sdtEndPr/>
                <w:sdtContent>
                  <w:p w14:paraId="3E781A08" w14:textId="77777777" w:rsidR="00CF7EDC" w:rsidRPr="00D90473" w:rsidRDefault="00CF7EDC" w:rsidP="00EF77E1">
                    <w:pPr>
                      <w:keepLines/>
                      <w:spacing w:before="40" w:after="40"/>
                      <w:rPr>
                        <w:rFonts w:ascii="Calibri" w:hAnsi="Calibri" w:cs="Times New Roman"/>
                        <w:lang w:val="en-US"/>
                      </w:rPr>
                    </w:pPr>
                    <w:r w:rsidRPr="000C648E">
                      <w:rPr>
                        <w:color w:val="808080"/>
                      </w:rPr>
                      <w:t>Type of comment</w:t>
                    </w:r>
                    <w:r w:rsidRPr="00810E10">
                      <w:rPr>
                        <w:color w:val="808080"/>
                      </w:rPr>
                      <w:t xml:space="preserve"> </w:t>
                    </w:r>
                  </w:p>
                </w:sdtContent>
              </w:sdt>
            </w:tc>
            <w:tc>
              <w:tcPr>
                <w:tcW w:w="10915" w:type="dxa"/>
              </w:tcPr>
              <w:sdt>
                <w:sdtPr>
                  <w:rPr>
                    <w:rFonts w:ascii="Calibri" w:hAnsi="Calibri" w:cs="Times New Roman"/>
                    <w:lang w:val="de-DE"/>
                  </w:rPr>
                  <w:id w:val="795183896"/>
                  <w:placeholder>
                    <w:docPart w:val="C43E0E5611EA45198DFD66B7A79C4A01"/>
                  </w:placeholder>
                  <w:showingPlcHdr/>
                </w:sdtPr>
                <w:sdtEndPr/>
                <w:sdtContent>
                  <w:p w14:paraId="208B7B13" w14:textId="77777777" w:rsidR="00CF7EDC" w:rsidRPr="00C77DEE" w:rsidRDefault="00CF7EDC" w:rsidP="00EF77E1">
                    <w:pPr>
                      <w:keepLines/>
                      <w:spacing w:after="60"/>
                      <w:rPr>
                        <w:rFonts w:ascii="Calibri" w:hAnsi="Calibri" w:cs="Times New Roman"/>
                        <w:lang w:val="en-US"/>
                      </w:rPr>
                    </w:pPr>
                    <w:r w:rsidRPr="0058609F">
                      <w:rPr>
                        <w:rStyle w:val="Platzhaltertext"/>
                        <w:lang w:val="en-US"/>
                      </w:rPr>
                      <w:t>Insert your comment.</w:t>
                    </w:r>
                  </w:p>
                </w:sdtContent>
              </w:sdt>
              <w:sdt>
                <w:sdtPr>
                  <w:rPr>
                    <w:rFonts w:ascii="Calibri" w:hAnsi="Calibri" w:cs="Times New Roman"/>
                    <w:sz w:val="20"/>
                    <w:szCs w:val="20"/>
                    <w:lang w:val="de-DE"/>
                  </w:rPr>
                  <w:id w:val="1855834661"/>
                  <w:showingPlcHdr/>
                </w:sdtPr>
                <w:sdtEndPr/>
                <w:sdtContent>
                  <w:p w14:paraId="21FD5D66" w14:textId="77777777" w:rsidR="00CF7EDC" w:rsidRPr="00F22B7F" w:rsidRDefault="00CF7EDC" w:rsidP="00EF77E1">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showingPlcHdr/>
                </w:sdtPr>
                <w:sdtEndPr/>
                <w:sdtContent>
                  <w:p w14:paraId="0FF4CF33" w14:textId="77777777" w:rsidR="00CF7EDC" w:rsidRPr="00F22B7F" w:rsidRDefault="00CF7EDC" w:rsidP="00EF77E1">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14:paraId="2CCC688D" w14:textId="77777777" w:rsidR="00CF7EDC" w:rsidRDefault="00CF7EDC" w:rsidP="00EF77E1">
      <w:pPr>
        <w:tabs>
          <w:tab w:val="left" w:pos="5910"/>
        </w:tabs>
        <w:rPr>
          <w:rFonts w:ascii="Times New Roman" w:hAnsi="Times New Roman" w:cs="Times New Roman"/>
          <w:lang w:val="en-US"/>
        </w:rPr>
      </w:pPr>
      <w:r>
        <w:rPr>
          <w:rFonts w:ascii="Times New Roman" w:hAnsi="Times New Roman" w:cs="Times New Roman"/>
          <w:lang w:val="en-US"/>
        </w:rPr>
        <w:t xml:space="preserve">Add further rows if needed. For this copy the above row. </w:t>
      </w:r>
    </w:p>
    <w:p w14:paraId="38D3C16A" w14:textId="77777777" w:rsidR="00CF7EDC" w:rsidRPr="00132B85" w:rsidRDefault="00CF7EDC" w:rsidP="00EF77E1">
      <w:pPr>
        <w:tabs>
          <w:tab w:val="left" w:pos="5910"/>
        </w:tabs>
        <w:rPr>
          <w:rFonts w:ascii="Times New Roman" w:hAnsi="Times New Roman" w:cs="Times New Roman"/>
          <w:lang w:val="en-US"/>
        </w:rPr>
      </w:pPr>
      <w:r>
        <w:rPr>
          <w:rFonts w:ascii="Times New Roman" w:hAnsi="Times New Roman" w:cs="Times New Roman"/>
          <w:lang w:val="en-US"/>
        </w:rPr>
        <w:t>And paste it here.</w:t>
      </w:r>
    </w:p>
    <w:p w14:paraId="2EAFD155" w14:textId="77777777" w:rsidR="00CF7EDC" w:rsidRPr="00CF7EDC" w:rsidRDefault="00CF7EDC" w:rsidP="00CF7EDC">
      <w:pPr>
        <w:ind w:left="284"/>
        <w:rPr>
          <w:sz w:val="22"/>
          <w:szCs w:val="22"/>
        </w:rPr>
      </w:pPr>
    </w:p>
    <w:sectPr w:rsidR="00CF7EDC" w:rsidRPr="00CF7EDC" w:rsidSect="00EF77E1">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FF9E" w14:textId="77777777" w:rsidR="003939B9" w:rsidRDefault="003939B9">
      <w:r>
        <w:separator/>
      </w:r>
    </w:p>
  </w:endnote>
  <w:endnote w:type="continuationSeparator" w:id="0">
    <w:p w14:paraId="77EDF15D" w14:textId="77777777" w:rsidR="003939B9" w:rsidRDefault="003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2CD67ABA" w14:textId="77777777" w:rsidR="00EF77E1" w:rsidRDefault="00EF77E1">
        <w:pPr>
          <w:pStyle w:val="Fuzeile"/>
          <w:jc w:val="right"/>
        </w:pPr>
        <w:r>
          <w:fldChar w:fldCharType="begin"/>
        </w:r>
        <w:r>
          <w:instrText xml:space="preserve"> PAGE   \* MERGEFORMAT </w:instrText>
        </w:r>
        <w:r>
          <w:fldChar w:fldCharType="separate"/>
        </w:r>
        <w:r w:rsidR="00294190">
          <w:rPr>
            <w:noProof/>
          </w:rPr>
          <w:t>2</w:t>
        </w:r>
        <w:r>
          <w:rPr>
            <w:noProof/>
          </w:rPr>
          <w:fldChar w:fldCharType="end"/>
        </w:r>
      </w:p>
    </w:sdtContent>
  </w:sdt>
  <w:p w14:paraId="3B2EF708" w14:textId="77777777" w:rsidR="00EF77E1" w:rsidRDefault="00EF77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E3DBF" w14:textId="77777777" w:rsidR="003939B9" w:rsidRDefault="003939B9">
      <w:r>
        <w:separator/>
      </w:r>
    </w:p>
  </w:footnote>
  <w:footnote w:type="continuationSeparator" w:id="0">
    <w:p w14:paraId="4A5BAB7C" w14:textId="77777777" w:rsidR="003939B9" w:rsidRDefault="0039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940B" w14:textId="77777777" w:rsidR="00EF77E1" w:rsidRPr="00C61B9F" w:rsidRDefault="00EF77E1" w:rsidP="00EF77E1">
    <w:pPr>
      <w:spacing w:before="120"/>
      <w:jc w:val="right"/>
      <w:rPr>
        <w:rFonts w:ascii="Calibri" w:hAnsi="Calibri"/>
        <w:b/>
        <w:sz w:val="28"/>
        <w:szCs w:val="28"/>
      </w:rPr>
    </w:pPr>
    <w:r w:rsidRPr="00C61B9F">
      <w:rPr>
        <w:rFonts w:ascii="Calibri" w:hAnsi="Calibri"/>
        <w:noProof/>
        <w:sz w:val="28"/>
        <w:szCs w:val="28"/>
        <w:lang w:val="de-DE" w:eastAsia="de-DE"/>
      </w:rPr>
      <w:drawing>
        <wp:anchor distT="0" distB="0" distL="114300" distR="114300" simplePos="0" relativeHeight="251659264" behindDoc="0" locked="0" layoutInCell="1" allowOverlap="1" wp14:anchorId="11784580" wp14:editId="4E0F0A0E">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rPr>
      <w:t xml:space="preserve"> Public Consultation Template - </w:t>
    </w:r>
    <w:r w:rsidRPr="00C61B9F">
      <w:rPr>
        <w:rFonts w:ascii="Calibri" w:hAnsi="Calibri"/>
        <w:b/>
        <w:sz w:val="28"/>
        <w:szCs w:val="28"/>
      </w:rPr>
      <w:t>ICNIRP Draft RF Guidelines, Appendix A, Appendix B</w:t>
    </w:r>
  </w:p>
  <w:p w14:paraId="2ED94257" w14:textId="77777777" w:rsidR="00EF77E1" w:rsidRPr="00C61B9F" w:rsidRDefault="00EF77E1" w:rsidP="00EF77E1">
    <w:pPr>
      <w:tabs>
        <w:tab w:val="left" w:pos="1365"/>
        <w:tab w:val="right" w:pos="14004"/>
      </w:tabs>
      <w:spacing w:before="120"/>
      <w:rPr>
        <w:rFonts w:ascii="Calibri" w:hAnsi="Calibri"/>
        <w:b/>
        <w:sz w:val="28"/>
        <w:szCs w:val="28"/>
      </w:rPr>
    </w:pPr>
    <w:r w:rsidRPr="00C61B9F">
      <w:rPr>
        <w:rFonts w:ascii="Calibri" w:hAnsi="Calibri"/>
        <w:b/>
        <w:sz w:val="28"/>
        <w:szCs w:val="28"/>
      </w:rPr>
      <w:tab/>
    </w:r>
    <w:r w:rsidRPr="00C61B9F">
      <w:rPr>
        <w:rFonts w:ascii="Calibri" w:hAnsi="Calibri"/>
        <w:b/>
        <w:sz w:val="28"/>
        <w:szCs w:val="28"/>
      </w:rPr>
      <w:tab/>
    </w:r>
    <w:r>
      <w:rPr>
        <w:rFonts w:ascii="Calibri" w:hAnsi="Calibri"/>
        <w:b/>
        <w:sz w:val="28"/>
        <w:szCs w:val="28"/>
      </w:rPr>
      <w:t xml:space="preserve">Comments to be uploaded </w:t>
    </w:r>
    <w:r>
      <w:rPr>
        <w:rFonts w:ascii="Calibri" w:hAnsi="Calibri"/>
        <w:b/>
        <w:color w:val="FF0000"/>
        <w:sz w:val="28"/>
        <w:szCs w:val="28"/>
      </w:rPr>
      <w:t>until 9</w:t>
    </w:r>
    <w:r w:rsidRPr="009C586F">
      <w:rPr>
        <w:rFonts w:ascii="Calibri" w:hAnsi="Calibri"/>
        <w:b/>
        <w:color w:val="FF0000"/>
        <w:sz w:val="28"/>
        <w:szCs w:val="28"/>
      </w:rPr>
      <w:t>.10.2018</w:t>
    </w:r>
  </w:p>
  <w:p w14:paraId="5FD2BD00" w14:textId="77777777" w:rsidR="00EF77E1" w:rsidRPr="000541D6" w:rsidRDefault="00EF77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2D14E7"/>
    <w:multiLevelType w:val="multilevel"/>
    <w:tmpl w:val="82C667B0"/>
    <w:lvl w:ilvl="0">
      <w:start w:val="1"/>
      <w:numFmt w:val="decimal"/>
      <w:lvlText w:val="%1."/>
      <w:lvlJc w:val="right"/>
      <w:pPr>
        <w:ind w:left="360" w:firstLine="360"/>
      </w:pPr>
      <w:rPr>
        <w:u w:val="none"/>
      </w:rPr>
    </w:lvl>
    <w:lvl w:ilvl="1">
      <w:start w:val="1"/>
      <w:numFmt w:val="decimal"/>
      <w:lvlText w:val="%1.%2."/>
      <w:lvlJc w:val="right"/>
      <w:pPr>
        <w:ind w:left="1080" w:firstLine="1080"/>
      </w:pPr>
      <w:rPr>
        <w:u w:val="none"/>
      </w:rPr>
    </w:lvl>
    <w:lvl w:ilvl="2">
      <w:start w:val="1"/>
      <w:numFmt w:val="decimal"/>
      <w:lvlText w:val="%1.%2.%3."/>
      <w:lvlJc w:val="right"/>
      <w:pPr>
        <w:ind w:left="1800" w:firstLine="1800"/>
      </w:pPr>
      <w:rPr>
        <w:u w:val="none"/>
      </w:rPr>
    </w:lvl>
    <w:lvl w:ilvl="3">
      <w:start w:val="1"/>
      <w:numFmt w:val="decimal"/>
      <w:lvlText w:val="%1.%2.%3.%4."/>
      <w:lvlJc w:val="right"/>
      <w:pPr>
        <w:ind w:left="2520" w:firstLine="2520"/>
      </w:pPr>
      <w:rPr>
        <w:u w:val="none"/>
      </w:rPr>
    </w:lvl>
    <w:lvl w:ilvl="4">
      <w:start w:val="1"/>
      <w:numFmt w:val="decimal"/>
      <w:lvlText w:val="%1.%2.%3.%4.%5."/>
      <w:lvlJc w:val="right"/>
      <w:pPr>
        <w:ind w:left="3240" w:firstLine="3240"/>
      </w:pPr>
      <w:rPr>
        <w:u w:val="none"/>
      </w:rPr>
    </w:lvl>
    <w:lvl w:ilvl="5">
      <w:start w:val="1"/>
      <w:numFmt w:val="decimal"/>
      <w:lvlText w:val="%1.%2.%3.%4.%5.%6."/>
      <w:lvlJc w:val="right"/>
      <w:pPr>
        <w:ind w:left="3960" w:firstLine="3960"/>
      </w:pPr>
      <w:rPr>
        <w:u w:val="none"/>
      </w:rPr>
    </w:lvl>
    <w:lvl w:ilvl="6">
      <w:start w:val="1"/>
      <w:numFmt w:val="decimal"/>
      <w:lvlText w:val="%1.%2.%3.%4.%5.%6.%7."/>
      <w:lvlJc w:val="right"/>
      <w:pPr>
        <w:ind w:left="4680" w:firstLine="4680"/>
      </w:pPr>
      <w:rPr>
        <w:u w:val="none"/>
      </w:rPr>
    </w:lvl>
    <w:lvl w:ilvl="7">
      <w:start w:val="1"/>
      <w:numFmt w:val="decimal"/>
      <w:lvlText w:val="%1.%2.%3.%4.%5.%6.%7.%8."/>
      <w:lvlJc w:val="right"/>
      <w:pPr>
        <w:ind w:left="5400" w:firstLine="5400"/>
      </w:pPr>
      <w:rPr>
        <w:u w:val="none"/>
      </w:rPr>
    </w:lvl>
    <w:lvl w:ilvl="8">
      <w:start w:val="1"/>
      <w:numFmt w:val="decimal"/>
      <w:lvlText w:val="%1.%2.%3.%4.%5.%6.%7.%8.%9."/>
      <w:lvlJc w:val="right"/>
      <w:pPr>
        <w:ind w:left="6120" w:firstLine="6120"/>
      </w:pPr>
      <w:rPr>
        <w:u w:val="none"/>
      </w:rPr>
    </w:lvl>
  </w:abstractNum>
  <w:abstractNum w:abstractNumId="2" w15:restartNumberingAfterBreak="0">
    <w:nsid w:val="60125D29"/>
    <w:multiLevelType w:val="multilevel"/>
    <w:tmpl w:val="5922DA3E"/>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97C0E4B"/>
    <w:multiLevelType w:val="hybridMultilevel"/>
    <w:tmpl w:val="E79E3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9A"/>
    <w:rsid w:val="000B4A9A"/>
    <w:rsid w:val="00146947"/>
    <w:rsid w:val="0017347F"/>
    <w:rsid w:val="00173C9A"/>
    <w:rsid w:val="00247F9E"/>
    <w:rsid w:val="00257DBA"/>
    <w:rsid w:val="00294190"/>
    <w:rsid w:val="002F7F45"/>
    <w:rsid w:val="0033165F"/>
    <w:rsid w:val="003939B9"/>
    <w:rsid w:val="004A5017"/>
    <w:rsid w:val="00690A9C"/>
    <w:rsid w:val="00757EFC"/>
    <w:rsid w:val="00760C63"/>
    <w:rsid w:val="007A1BCE"/>
    <w:rsid w:val="007D4345"/>
    <w:rsid w:val="007E0DEE"/>
    <w:rsid w:val="007E5299"/>
    <w:rsid w:val="0083244D"/>
    <w:rsid w:val="00845668"/>
    <w:rsid w:val="008B45A7"/>
    <w:rsid w:val="00932AF6"/>
    <w:rsid w:val="009613CE"/>
    <w:rsid w:val="00AD2994"/>
    <w:rsid w:val="00AD4733"/>
    <w:rsid w:val="00AE7443"/>
    <w:rsid w:val="00B42515"/>
    <w:rsid w:val="00B67B87"/>
    <w:rsid w:val="00CF7EDC"/>
    <w:rsid w:val="00D02FFC"/>
    <w:rsid w:val="00D66BAD"/>
    <w:rsid w:val="00DB15F4"/>
    <w:rsid w:val="00DD413D"/>
    <w:rsid w:val="00DF6879"/>
    <w:rsid w:val="00E9135E"/>
    <w:rsid w:val="00EF77E1"/>
    <w:rsid w:val="00FA1A4E"/>
    <w:rsid w:val="00FE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B7498"/>
  <w15:docId w15:val="{CD41CC93-3B13-4A53-A7EA-A3354A13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47F"/>
    <w:rPr>
      <w:rFonts w:ascii="Arial" w:eastAsia="Times New Roman" w:hAnsi="Arial" w:cs="Arial"/>
      <w:lang w:eastAsia="zh-CN"/>
    </w:rPr>
  </w:style>
  <w:style w:type="paragraph" w:styleId="berschrift1">
    <w:name w:val="heading 1"/>
    <w:basedOn w:val="Standard"/>
    <w:next w:val="Standard"/>
    <w:qFormat/>
    <w:rsid w:val="00E9135E"/>
    <w:pPr>
      <w:keepNext/>
      <w:spacing w:before="240" w:after="60"/>
      <w:outlineLvl w:val="0"/>
    </w:pPr>
    <w:rPr>
      <w:b/>
      <w:bCs/>
      <w:kern w:val="28"/>
    </w:rPr>
  </w:style>
  <w:style w:type="paragraph" w:styleId="berschrift2">
    <w:name w:val="heading 2"/>
    <w:basedOn w:val="Standard"/>
    <w:next w:val="Standard"/>
    <w:qFormat/>
    <w:pPr>
      <w:keepNext/>
      <w:spacing w:before="240" w:after="60"/>
      <w:outlineLvl w:val="1"/>
    </w:pPr>
    <w:rPr>
      <w:b/>
      <w:bCs/>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qFormat/>
    <w:pPr>
      <w:keepNext/>
      <w:spacing w:before="240" w:after="60"/>
      <w:outlineLvl w:val="3"/>
    </w:pPr>
    <w:rPr>
      <w:b/>
      <w:bCs/>
    </w:rPr>
  </w:style>
  <w:style w:type="paragraph" w:styleId="berschrift5">
    <w:name w:val="heading 5"/>
    <w:basedOn w:val="Standard"/>
    <w:next w:val="Standard"/>
    <w:qFormat/>
    <w:pPr>
      <w:keepNext/>
      <w:tabs>
        <w:tab w:val="left" w:pos="1134"/>
      </w:tabs>
      <w:outlineLvl w:val="4"/>
    </w:pPr>
    <w:rPr>
      <w:b/>
      <w:bCs/>
      <w:sz w:val="22"/>
      <w:szCs w:val="22"/>
    </w:rPr>
  </w:style>
  <w:style w:type="paragraph" w:styleId="berschrift6">
    <w:name w:val="heading 6"/>
    <w:basedOn w:val="Standard"/>
    <w:next w:val="Standard"/>
    <w:qFormat/>
    <w:pPr>
      <w:keepNext/>
      <w:tabs>
        <w:tab w:val="right" w:pos="4466"/>
      </w:tabs>
      <w:spacing w:line="320" w:lineRule="exact"/>
      <w:ind w:left="71" w:right="74"/>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sid w:val="00AD4733"/>
    <w:rPr>
      <w:rFonts w:ascii="Arial" w:eastAsia="Times New Roman" w:hAnsi="Arial" w:cs="Arial"/>
      <w:lang w:eastAsia="zh-C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sid w:val="000B4A9A"/>
    <w:rPr>
      <w:rFonts w:ascii="Arial" w:eastAsia="Times New Roman" w:hAnsi="Arial" w:cs="Arial"/>
      <w:lang w:eastAsia="zh-CN"/>
    </w:rPr>
  </w:style>
  <w:style w:type="character" w:styleId="Seitenzahl">
    <w:name w:val="page number"/>
    <w:rPr>
      <w:rFonts w:ascii="Arial" w:hAnsi="Arial"/>
      <w:sz w:val="22"/>
      <w:szCs w:val="22"/>
    </w:rPr>
  </w:style>
  <w:style w:type="paragraph" w:styleId="Sprechblasentext">
    <w:name w:val="Balloon Text"/>
    <w:basedOn w:val="Standard"/>
    <w:link w:val="SprechblasentextZchn"/>
    <w:uiPriority w:val="99"/>
    <w:semiHidden/>
    <w:unhideWhenUsed/>
    <w:rsid w:val="007D4345"/>
    <w:rPr>
      <w:rFonts w:ascii="Tahoma" w:hAnsi="Tahoma" w:cs="Tahoma"/>
      <w:sz w:val="16"/>
      <w:szCs w:val="16"/>
    </w:rPr>
  </w:style>
  <w:style w:type="character" w:customStyle="1" w:styleId="SprechblasentextZchn">
    <w:name w:val="Sprechblasentext Zchn"/>
    <w:link w:val="Sprechblasentext"/>
    <w:uiPriority w:val="99"/>
    <w:semiHidden/>
    <w:rsid w:val="007D4345"/>
    <w:rPr>
      <w:rFonts w:ascii="Tahoma" w:eastAsia="Times New Roman" w:hAnsi="Tahoma" w:cs="Tahoma"/>
      <w:sz w:val="16"/>
      <w:szCs w:val="16"/>
      <w:lang w:eastAsia="zh-CN"/>
    </w:rPr>
  </w:style>
  <w:style w:type="paragraph" w:customStyle="1" w:styleId="Default">
    <w:name w:val="Default"/>
    <w:rsid w:val="00AD4733"/>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AD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B4A9A"/>
    <w:pPr>
      <w:spacing w:line="276" w:lineRule="auto"/>
    </w:pPr>
    <w:rPr>
      <w:rFonts w:ascii="Arial" w:eastAsia="Arial" w:hAnsi="Arial" w:cs="Arial"/>
      <w:color w:val="000000"/>
      <w:sz w:val="22"/>
      <w:szCs w:val="22"/>
      <w:lang w:val="de-DE" w:eastAsia="de-DE"/>
    </w:rPr>
    <w:tblPr>
      <w:tblCellMar>
        <w:top w:w="0" w:type="dxa"/>
        <w:left w:w="0" w:type="dxa"/>
        <w:bottom w:w="0" w:type="dxa"/>
        <w:right w:w="0" w:type="dxa"/>
      </w:tblCellMar>
    </w:tblPr>
  </w:style>
  <w:style w:type="paragraph" w:styleId="Titel">
    <w:name w:val="Title"/>
    <w:basedOn w:val="Standard"/>
    <w:next w:val="Standard"/>
    <w:link w:val="TitelZchn"/>
    <w:rsid w:val="000B4A9A"/>
    <w:pPr>
      <w:keepNext/>
      <w:keepLines/>
      <w:spacing w:after="60" w:line="276" w:lineRule="auto"/>
      <w:contextualSpacing/>
    </w:pPr>
    <w:rPr>
      <w:rFonts w:eastAsia="Arial"/>
      <w:color w:val="000000"/>
      <w:sz w:val="52"/>
      <w:szCs w:val="52"/>
      <w:lang w:val="de-DE" w:eastAsia="de-DE"/>
    </w:rPr>
  </w:style>
  <w:style w:type="character" w:customStyle="1" w:styleId="TitelZchn">
    <w:name w:val="Titel Zchn"/>
    <w:basedOn w:val="Absatz-Standardschriftart"/>
    <w:link w:val="Titel"/>
    <w:rsid w:val="000B4A9A"/>
    <w:rPr>
      <w:rFonts w:ascii="Arial" w:eastAsia="Arial" w:hAnsi="Arial" w:cs="Arial"/>
      <w:color w:val="000000"/>
      <w:sz w:val="52"/>
      <w:szCs w:val="52"/>
      <w:lang w:val="de-DE" w:eastAsia="de-DE"/>
    </w:rPr>
  </w:style>
  <w:style w:type="paragraph" w:styleId="Untertitel">
    <w:name w:val="Subtitle"/>
    <w:basedOn w:val="Standard"/>
    <w:next w:val="Standard"/>
    <w:link w:val="UntertitelZchn"/>
    <w:rsid w:val="000B4A9A"/>
    <w:pPr>
      <w:keepNext/>
      <w:keepLines/>
      <w:spacing w:after="320" w:line="276" w:lineRule="auto"/>
      <w:contextualSpacing/>
    </w:pPr>
    <w:rPr>
      <w:rFonts w:eastAsia="Arial"/>
      <w:color w:val="666666"/>
      <w:sz w:val="30"/>
      <w:szCs w:val="30"/>
      <w:lang w:val="de-DE" w:eastAsia="de-DE"/>
    </w:rPr>
  </w:style>
  <w:style w:type="character" w:customStyle="1" w:styleId="UntertitelZchn">
    <w:name w:val="Untertitel Zchn"/>
    <w:basedOn w:val="Absatz-Standardschriftart"/>
    <w:link w:val="Untertitel"/>
    <w:rsid w:val="000B4A9A"/>
    <w:rPr>
      <w:rFonts w:ascii="Arial" w:eastAsia="Arial" w:hAnsi="Arial" w:cs="Arial"/>
      <w:color w:val="666666"/>
      <w:sz w:val="30"/>
      <w:szCs w:val="30"/>
      <w:lang w:val="de-DE" w:eastAsia="de-DE"/>
    </w:rPr>
  </w:style>
  <w:style w:type="table" w:customStyle="1" w:styleId="19">
    <w:name w:val="19"/>
    <w:basedOn w:val="TableNormal1"/>
    <w:rsid w:val="000B4A9A"/>
    <w:tblPr>
      <w:tblStyleRowBandSize w:val="1"/>
      <w:tblStyleColBandSize w:val="1"/>
    </w:tblPr>
  </w:style>
  <w:style w:type="table" w:customStyle="1" w:styleId="18">
    <w:name w:val="18"/>
    <w:basedOn w:val="TableNormal1"/>
    <w:rsid w:val="000B4A9A"/>
    <w:tblPr>
      <w:tblStyleRowBandSize w:val="1"/>
      <w:tblStyleColBandSize w:val="1"/>
    </w:tblPr>
  </w:style>
  <w:style w:type="table" w:customStyle="1" w:styleId="17">
    <w:name w:val="17"/>
    <w:basedOn w:val="TableNormal1"/>
    <w:rsid w:val="000B4A9A"/>
    <w:tblPr>
      <w:tblStyleRowBandSize w:val="1"/>
      <w:tblStyleColBandSize w:val="1"/>
    </w:tblPr>
  </w:style>
  <w:style w:type="table" w:customStyle="1" w:styleId="16">
    <w:name w:val="16"/>
    <w:basedOn w:val="TableNormal1"/>
    <w:rsid w:val="000B4A9A"/>
    <w:tblPr>
      <w:tblStyleRowBandSize w:val="1"/>
      <w:tblStyleColBandSize w:val="1"/>
    </w:tblPr>
  </w:style>
  <w:style w:type="table" w:customStyle="1" w:styleId="15">
    <w:name w:val="15"/>
    <w:basedOn w:val="TableNormal1"/>
    <w:rsid w:val="000B4A9A"/>
    <w:tblPr>
      <w:tblStyleRowBandSize w:val="1"/>
      <w:tblStyleColBandSize w:val="1"/>
    </w:tblPr>
  </w:style>
  <w:style w:type="table" w:customStyle="1" w:styleId="14">
    <w:name w:val="14"/>
    <w:basedOn w:val="TableNormal1"/>
    <w:rsid w:val="000B4A9A"/>
    <w:tblPr>
      <w:tblStyleRowBandSize w:val="1"/>
      <w:tblStyleColBandSize w:val="1"/>
    </w:tblPr>
  </w:style>
  <w:style w:type="table" w:customStyle="1" w:styleId="13">
    <w:name w:val="13"/>
    <w:basedOn w:val="TableNormal1"/>
    <w:rsid w:val="000B4A9A"/>
    <w:tblPr>
      <w:tblStyleRowBandSize w:val="1"/>
      <w:tblStyleColBandSize w:val="1"/>
    </w:tblPr>
  </w:style>
  <w:style w:type="table" w:customStyle="1" w:styleId="12">
    <w:name w:val="12"/>
    <w:basedOn w:val="TableNormal1"/>
    <w:rsid w:val="000B4A9A"/>
    <w:tblPr>
      <w:tblStyleRowBandSize w:val="1"/>
      <w:tblStyleColBandSize w:val="1"/>
    </w:tblPr>
  </w:style>
  <w:style w:type="table" w:customStyle="1" w:styleId="11">
    <w:name w:val="11"/>
    <w:basedOn w:val="TableNormal1"/>
    <w:rsid w:val="000B4A9A"/>
    <w:tblPr>
      <w:tblStyleRowBandSize w:val="1"/>
      <w:tblStyleColBandSize w:val="1"/>
    </w:tblPr>
  </w:style>
  <w:style w:type="table" w:customStyle="1" w:styleId="10">
    <w:name w:val="10"/>
    <w:basedOn w:val="TableNormal1"/>
    <w:rsid w:val="000B4A9A"/>
    <w:tblPr>
      <w:tblStyleRowBandSize w:val="1"/>
      <w:tblStyleColBandSize w:val="1"/>
    </w:tblPr>
  </w:style>
  <w:style w:type="table" w:customStyle="1" w:styleId="9">
    <w:name w:val="9"/>
    <w:basedOn w:val="TableNormal1"/>
    <w:rsid w:val="000B4A9A"/>
    <w:tblPr>
      <w:tblStyleRowBandSize w:val="1"/>
      <w:tblStyleColBandSize w:val="1"/>
    </w:tblPr>
  </w:style>
  <w:style w:type="table" w:customStyle="1" w:styleId="7">
    <w:name w:val="7"/>
    <w:basedOn w:val="TableNormal1"/>
    <w:rsid w:val="000B4A9A"/>
    <w:tblPr>
      <w:tblStyleRowBandSize w:val="1"/>
      <w:tblStyleColBandSize w:val="1"/>
    </w:tblPr>
  </w:style>
  <w:style w:type="table" w:customStyle="1" w:styleId="6">
    <w:name w:val="6"/>
    <w:basedOn w:val="TableNormal1"/>
    <w:rsid w:val="000B4A9A"/>
    <w:tblPr>
      <w:tblStyleRowBandSize w:val="1"/>
      <w:tblStyleColBandSize w:val="1"/>
    </w:tblPr>
  </w:style>
  <w:style w:type="table" w:customStyle="1" w:styleId="3">
    <w:name w:val="3"/>
    <w:basedOn w:val="TableNormal1"/>
    <w:rsid w:val="000B4A9A"/>
    <w:tblPr>
      <w:tblStyleRowBandSize w:val="1"/>
      <w:tblStyleColBandSize w:val="1"/>
    </w:tblPr>
  </w:style>
  <w:style w:type="table" w:customStyle="1" w:styleId="2">
    <w:name w:val="2"/>
    <w:basedOn w:val="TableNormal1"/>
    <w:rsid w:val="000B4A9A"/>
    <w:tblPr>
      <w:tblStyleRowBandSize w:val="1"/>
      <w:tblStyleColBandSize w:val="1"/>
    </w:tblPr>
  </w:style>
  <w:style w:type="paragraph" w:styleId="Listenabsatz">
    <w:name w:val="List Paragraph"/>
    <w:basedOn w:val="Standard"/>
    <w:uiPriority w:val="34"/>
    <w:qFormat/>
    <w:rsid w:val="000B4A9A"/>
    <w:pPr>
      <w:spacing w:line="276" w:lineRule="auto"/>
      <w:ind w:left="720"/>
      <w:contextualSpacing/>
    </w:pPr>
    <w:rPr>
      <w:rFonts w:eastAsia="Arial"/>
      <w:color w:val="000000"/>
      <w:sz w:val="22"/>
      <w:szCs w:val="22"/>
      <w:lang w:val="de-DE" w:eastAsia="de-DE"/>
    </w:rPr>
  </w:style>
  <w:style w:type="character" w:styleId="Hyperlink">
    <w:name w:val="Hyperlink"/>
    <w:basedOn w:val="Absatz-Standardschriftart"/>
    <w:uiPriority w:val="99"/>
    <w:unhideWhenUsed/>
    <w:rsid w:val="000B4A9A"/>
    <w:rPr>
      <w:color w:val="0000FF" w:themeColor="hyperlink"/>
      <w:u w:val="single"/>
    </w:rPr>
  </w:style>
  <w:style w:type="character" w:styleId="Fett">
    <w:name w:val="Strong"/>
    <w:basedOn w:val="Absatz-Standardschriftart"/>
    <w:uiPriority w:val="22"/>
    <w:qFormat/>
    <w:rsid w:val="000B4A9A"/>
    <w:rPr>
      <w:b/>
      <w:bCs/>
    </w:rPr>
  </w:style>
  <w:style w:type="character" w:styleId="Platzhaltertext">
    <w:name w:val="Placeholder Text"/>
    <w:basedOn w:val="Absatz-Standardschriftart"/>
    <w:uiPriority w:val="99"/>
    <w:semiHidden/>
    <w:rsid w:val="00CF7EDC"/>
    <w:rPr>
      <w:color w:val="808080"/>
    </w:rPr>
  </w:style>
  <w:style w:type="character" w:customStyle="1" w:styleId="Zeilen">
    <w:name w:val="Zeilen"/>
    <w:basedOn w:val="Zeilennummer"/>
    <w:uiPriority w:val="1"/>
    <w:rsid w:val="00CF7EDC"/>
  </w:style>
  <w:style w:type="character" w:styleId="Zeilennummer">
    <w:name w:val="line number"/>
    <w:basedOn w:val="Absatz-Standardschriftart"/>
    <w:uiPriority w:val="99"/>
    <w:semiHidden/>
    <w:unhideWhenUsed/>
    <w:rsid w:val="00CF7EDC"/>
  </w:style>
  <w:style w:type="character" w:styleId="Kommentarzeichen">
    <w:name w:val="annotation reference"/>
    <w:basedOn w:val="Absatz-Standardschriftart"/>
    <w:uiPriority w:val="99"/>
    <w:semiHidden/>
    <w:unhideWhenUsed/>
    <w:rsid w:val="00173C9A"/>
    <w:rPr>
      <w:sz w:val="16"/>
      <w:szCs w:val="16"/>
    </w:rPr>
  </w:style>
  <w:style w:type="paragraph" w:styleId="Kommentartext">
    <w:name w:val="annotation text"/>
    <w:basedOn w:val="Standard"/>
    <w:link w:val="KommentartextZchn"/>
    <w:uiPriority w:val="99"/>
    <w:semiHidden/>
    <w:unhideWhenUsed/>
    <w:rsid w:val="00173C9A"/>
  </w:style>
  <w:style w:type="character" w:customStyle="1" w:styleId="KommentartextZchn">
    <w:name w:val="Kommentartext Zchn"/>
    <w:basedOn w:val="Absatz-Standardschriftart"/>
    <w:link w:val="Kommentartext"/>
    <w:uiPriority w:val="99"/>
    <w:semiHidden/>
    <w:rsid w:val="00173C9A"/>
    <w:rPr>
      <w:rFonts w:ascii="Arial" w:eastAsia="Times New Roman" w:hAnsi="Arial" w:cs="Arial"/>
      <w:lang w:eastAsia="zh-CN"/>
    </w:rPr>
  </w:style>
  <w:style w:type="paragraph" w:styleId="Kommentarthema">
    <w:name w:val="annotation subject"/>
    <w:basedOn w:val="Kommentartext"/>
    <w:next w:val="Kommentartext"/>
    <w:link w:val="KommentarthemaZchn"/>
    <w:uiPriority w:val="99"/>
    <w:semiHidden/>
    <w:unhideWhenUsed/>
    <w:rsid w:val="00173C9A"/>
    <w:rPr>
      <w:b/>
      <w:bCs/>
    </w:rPr>
  </w:style>
  <w:style w:type="character" w:customStyle="1" w:styleId="KommentarthemaZchn">
    <w:name w:val="Kommentarthema Zchn"/>
    <w:basedOn w:val="KommentartextZchn"/>
    <w:link w:val="Kommentarthema"/>
    <w:uiPriority w:val="99"/>
    <w:semiHidden/>
    <w:rsid w:val="00173C9A"/>
    <w:rPr>
      <w:rFonts w:ascii="Arial" w:eastAsia="Times New Roma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53">
      <w:bodyDiv w:val="1"/>
      <w:marLeft w:val="0"/>
      <w:marRight w:val="0"/>
      <w:marTop w:val="0"/>
      <w:marBottom w:val="0"/>
      <w:divBdr>
        <w:top w:val="none" w:sz="0" w:space="0" w:color="auto"/>
        <w:left w:val="none" w:sz="0" w:space="0" w:color="auto"/>
        <w:bottom w:val="none" w:sz="0" w:space="0" w:color="auto"/>
        <w:right w:val="none" w:sz="0" w:space="0" w:color="auto"/>
      </w:divBdr>
    </w:div>
    <w:div w:id="881944159">
      <w:bodyDiv w:val="1"/>
      <w:marLeft w:val="0"/>
      <w:marRight w:val="0"/>
      <w:marTop w:val="0"/>
      <w:marBottom w:val="0"/>
      <w:divBdr>
        <w:top w:val="none" w:sz="0" w:space="0" w:color="auto"/>
        <w:left w:val="none" w:sz="0" w:space="0" w:color="auto"/>
        <w:bottom w:val="none" w:sz="0" w:space="0" w:color="auto"/>
        <w:right w:val="none" w:sz="0" w:space="0" w:color="auto"/>
      </w:divBdr>
    </w:div>
    <w:div w:id="1000931565">
      <w:bodyDiv w:val="1"/>
      <w:marLeft w:val="0"/>
      <w:marRight w:val="0"/>
      <w:marTop w:val="0"/>
      <w:marBottom w:val="0"/>
      <w:divBdr>
        <w:top w:val="none" w:sz="0" w:space="0" w:color="auto"/>
        <w:left w:val="none" w:sz="0" w:space="0" w:color="auto"/>
        <w:bottom w:val="none" w:sz="0" w:space="0" w:color="auto"/>
        <w:right w:val="none" w:sz="0" w:space="0" w:color="auto"/>
      </w:divBdr>
    </w:div>
    <w:div w:id="1665232591">
      <w:bodyDiv w:val="1"/>
      <w:marLeft w:val="0"/>
      <w:marRight w:val="0"/>
      <w:marTop w:val="0"/>
      <w:marBottom w:val="0"/>
      <w:divBdr>
        <w:top w:val="none" w:sz="0" w:space="0" w:color="auto"/>
        <w:left w:val="none" w:sz="0" w:space="0" w:color="auto"/>
        <w:bottom w:val="none" w:sz="0" w:space="0" w:color="auto"/>
        <w:right w:val="none" w:sz="0" w:space="0" w:color="auto"/>
      </w:divBdr>
    </w:div>
    <w:div w:id="17072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as\Downloads\Form-D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DAA44430B3426486C7352473E0A829"/>
        <w:category>
          <w:name w:val="Allgemein"/>
          <w:gallery w:val="placeholder"/>
        </w:category>
        <w:types>
          <w:type w:val="bbPlcHdr"/>
        </w:types>
        <w:behaviors>
          <w:behavior w:val="content"/>
        </w:behaviors>
        <w:guid w:val="{B88D6F3F-1DCB-4D77-ADBE-4086011564E3}"/>
      </w:docPartPr>
      <w:docPartBody>
        <w:p w:rsidR="00A74E1C" w:rsidRDefault="00A01E5C" w:rsidP="00A01E5C">
          <w:pPr>
            <w:pStyle w:val="7ADAA44430B3426486C7352473E0A829"/>
          </w:pPr>
          <w:r w:rsidRPr="00115DFB">
            <w:rPr>
              <w:rStyle w:val="Platzhaltertext"/>
            </w:rPr>
            <w:t>Klicken Sie hier, um Text einzugeben.</w:t>
          </w:r>
        </w:p>
      </w:docPartBody>
    </w:docPart>
    <w:docPart>
      <w:docPartPr>
        <w:name w:val="4E6709C17F3648D5A60EF8DB2745CFC1"/>
        <w:category>
          <w:name w:val="Allgemein"/>
          <w:gallery w:val="placeholder"/>
        </w:category>
        <w:types>
          <w:type w:val="bbPlcHdr"/>
        </w:types>
        <w:behaviors>
          <w:behavior w:val="content"/>
        </w:behaviors>
        <w:guid w:val="{BC80B0FC-601E-43CF-A651-E889A2521E65}"/>
      </w:docPartPr>
      <w:docPartBody>
        <w:p w:rsidR="00A74E1C" w:rsidRDefault="00A01E5C" w:rsidP="00A01E5C">
          <w:pPr>
            <w:pStyle w:val="4E6709C17F3648D5A60EF8DB2745CFC1"/>
          </w:pPr>
          <w:r>
            <w:rPr>
              <w:rStyle w:val="Platzhaltertext"/>
            </w:rPr>
            <w:t>LAST NAME, First name</w:t>
          </w:r>
        </w:p>
      </w:docPartBody>
    </w:docPart>
    <w:docPart>
      <w:docPartPr>
        <w:name w:val="123C9D1DE8384462990F4F0A32A121AA"/>
        <w:category>
          <w:name w:val="Allgemein"/>
          <w:gallery w:val="placeholder"/>
        </w:category>
        <w:types>
          <w:type w:val="bbPlcHdr"/>
        </w:types>
        <w:behaviors>
          <w:behavior w:val="content"/>
        </w:behaviors>
        <w:guid w:val="{F61E3757-64F8-4A7D-BC29-3FAA3EC16FD0}"/>
      </w:docPartPr>
      <w:docPartBody>
        <w:p w:rsidR="00A74E1C" w:rsidRDefault="00A01E5C" w:rsidP="00A01E5C">
          <w:pPr>
            <w:pStyle w:val="123C9D1DE8384462990F4F0A32A121AA"/>
          </w:pPr>
          <w:r>
            <w:rPr>
              <w:rStyle w:val="Platzhaltertext"/>
            </w:rPr>
            <w:t>Your email address</w:t>
          </w:r>
          <w:r w:rsidRPr="00C759C4">
            <w:rPr>
              <w:rStyle w:val="Platzhaltertext"/>
            </w:rPr>
            <w:t>.</w:t>
          </w:r>
        </w:p>
      </w:docPartBody>
    </w:docPart>
    <w:docPart>
      <w:docPartPr>
        <w:name w:val="F752463D97CD42469DAC81175C9C3700"/>
        <w:category>
          <w:name w:val="Allgemein"/>
          <w:gallery w:val="placeholder"/>
        </w:category>
        <w:types>
          <w:type w:val="bbPlcHdr"/>
        </w:types>
        <w:behaviors>
          <w:behavior w:val="content"/>
        </w:behaviors>
        <w:guid w:val="{E664DE13-759E-417C-A4E1-E32012761D53}"/>
      </w:docPartPr>
      <w:docPartBody>
        <w:p w:rsidR="00A74E1C" w:rsidRDefault="00A01E5C" w:rsidP="00A01E5C">
          <w:pPr>
            <w:pStyle w:val="F752463D97CD42469DAC81175C9C3700"/>
          </w:pPr>
          <w:r>
            <w:rPr>
              <w:rStyle w:val="Platzhaltertext"/>
            </w:rPr>
            <w:t>Your affiliation</w:t>
          </w:r>
        </w:p>
      </w:docPartBody>
    </w:docPart>
    <w:docPart>
      <w:docPartPr>
        <w:name w:val="4C36C897D879490E925A6F2C948DCF4B"/>
        <w:category>
          <w:name w:val="Allgemein"/>
          <w:gallery w:val="placeholder"/>
        </w:category>
        <w:types>
          <w:type w:val="bbPlcHdr"/>
        </w:types>
        <w:behaviors>
          <w:behavior w:val="content"/>
        </w:behaviors>
        <w:guid w:val="{21E5D23A-2410-42A2-8B38-68FE47F39D0C}"/>
      </w:docPartPr>
      <w:docPartBody>
        <w:p w:rsidR="00A74E1C" w:rsidRDefault="00A01E5C" w:rsidP="00A01E5C">
          <w:pPr>
            <w:pStyle w:val="4C36C897D879490E925A6F2C948DCF4B"/>
          </w:pPr>
          <w:r>
            <w:rPr>
              <w:rStyle w:val="Platzhaltertext"/>
            </w:rPr>
            <w:t>organization/company</w:t>
          </w:r>
        </w:p>
      </w:docPartBody>
    </w:docPart>
    <w:docPart>
      <w:docPartPr>
        <w:name w:val="DC5DD2BFABFB482788E3EC7C30CB1CBD"/>
        <w:category>
          <w:name w:val="Allgemein"/>
          <w:gallery w:val="placeholder"/>
        </w:category>
        <w:types>
          <w:type w:val="bbPlcHdr"/>
        </w:types>
        <w:behaviors>
          <w:behavior w:val="content"/>
        </w:behaviors>
        <w:guid w:val="{DC735338-A12E-4CB0-9E99-A5F3E9988E9D}"/>
      </w:docPartPr>
      <w:docPartBody>
        <w:p w:rsidR="00A74E1C" w:rsidRDefault="00A01E5C" w:rsidP="00A01E5C">
          <w:pPr>
            <w:pStyle w:val="DC5DD2BFABFB482788E3EC7C30CB1CBD"/>
          </w:pPr>
          <w:r w:rsidRPr="00F22B7F">
            <w:rPr>
              <w:rStyle w:val="Platzhaltertext"/>
              <w:sz w:val="20"/>
              <w:szCs w:val="20"/>
            </w:rPr>
            <w:t>Docume</w:t>
          </w:r>
          <w:r>
            <w:rPr>
              <w:rStyle w:val="Platzhaltertext"/>
              <w:sz w:val="20"/>
              <w:szCs w:val="20"/>
            </w:rPr>
            <w:t>nt ?</w:t>
          </w:r>
        </w:p>
      </w:docPartBody>
    </w:docPart>
    <w:docPart>
      <w:docPartPr>
        <w:name w:val="1762F4C110AD4CA8990E57E4434B51D4"/>
        <w:category>
          <w:name w:val="Allgemein"/>
          <w:gallery w:val="placeholder"/>
        </w:category>
        <w:types>
          <w:type w:val="bbPlcHdr"/>
        </w:types>
        <w:behaviors>
          <w:behavior w:val="content"/>
        </w:behaviors>
        <w:guid w:val="{1317AB2D-0EFF-4A86-9328-ABFE41E578CB}"/>
      </w:docPartPr>
      <w:docPartBody>
        <w:p w:rsidR="00A74E1C" w:rsidRDefault="00A01E5C" w:rsidP="00A01E5C">
          <w:pPr>
            <w:pStyle w:val="1762F4C110AD4CA8990E57E4434B51D4"/>
          </w:pPr>
          <w:r w:rsidRPr="00F22B7F">
            <w:rPr>
              <w:rStyle w:val="Platzhaltertext"/>
              <w:sz w:val="20"/>
              <w:szCs w:val="20"/>
            </w:rPr>
            <w:t>Line number</w:t>
          </w:r>
        </w:p>
      </w:docPartBody>
    </w:docPart>
    <w:docPart>
      <w:docPartPr>
        <w:name w:val="1947DC6D950748399FB3587C8135D901"/>
        <w:category>
          <w:name w:val="Allgemein"/>
          <w:gallery w:val="placeholder"/>
        </w:category>
        <w:types>
          <w:type w:val="bbPlcHdr"/>
        </w:types>
        <w:behaviors>
          <w:behavior w:val="content"/>
        </w:behaviors>
        <w:guid w:val="{3E2FE42C-4659-40B6-897D-46E15FF27C25}"/>
      </w:docPartPr>
      <w:docPartBody>
        <w:p w:rsidR="00A74E1C" w:rsidRDefault="00A01E5C" w:rsidP="00A01E5C">
          <w:pPr>
            <w:pStyle w:val="1947DC6D950748399FB3587C8135D901"/>
          </w:pPr>
          <w:r w:rsidRPr="00F22B7F">
            <w:rPr>
              <w:rStyle w:val="Platzhaltertext"/>
              <w:sz w:val="20"/>
              <w:szCs w:val="20"/>
            </w:rPr>
            <w:t>Type of comment</w:t>
          </w:r>
        </w:p>
      </w:docPartBody>
    </w:docPart>
    <w:docPart>
      <w:docPartPr>
        <w:name w:val="D95D4A180780478CBB87A736F86B0A74"/>
        <w:category>
          <w:name w:val="Allgemein"/>
          <w:gallery w:val="placeholder"/>
        </w:category>
        <w:types>
          <w:type w:val="bbPlcHdr"/>
        </w:types>
        <w:behaviors>
          <w:behavior w:val="content"/>
        </w:behaviors>
        <w:guid w:val="{3C81F97E-5572-4238-B94D-05B7994FCDE1}"/>
      </w:docPartPr>
      <w:docPartBody>
        <w:p w:rsidR="00A74E1C" w:rsidRDefault="00A01E5C" w:rsidP="00A01E5C">
          <w:pPr>
            <w:pStyle w:val="D95D4A180780478CBB87A736F86B0A74"/>
          </w:pPr>
          <w:r w:rsidRPr="0058609F">
            <w:rPr>
              <w:rStyle w:val="Platzhaltertext"/>
              <w:sz w:val="20"/>
              <w:szCs w:val="20"/>
            </w:rPr>
            <w:t>Insert your comment.</w:t>
          </w:r>
        </w:p>
      </w:docPartBody>
    </w:docPart>
    <w:docPart>
      <w:docPartPr>
        <w:name w:val="F90C5144179C44B599EF1C796166B95D"/>
        <w:category>
          <w:name w:val="Allgemein"/>
          <w:gallery w:val="placeholder"/>
        </w:category>
        <w:types>
          <w:type w:val="bbPlcHdr"/>
        </w:types>
        <w:behaviors>
          <w:behavior w:val="content"/>
        </w:behaviors>
        <w:guid w:val="{25B8E4FF-D8F5-474E-BAA8-3E27AB47F774}"/>
      </w:docPartPr>
      <w:docPartBody>
        <w:p w:rsidR="00A74E1C" w:rsidRDefault="00A01E5C" w:rsidP="00A01E5C">
          <w:pPr>
            <w:pStyle w:val="F90C5144179C44B599EF1C796166B95D"/>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DE42EAAA42F943028BAB760F035EAA80"/>
        <w:category>
          <w:name w:val="Allgemein"/>
          <w:gallery w:val="placeholder"/>
        </w:category>
        <w:types>
          <w:type w:val="bbPlcHdr"/>
        </w:types>
        <w:behaviors>
          <w:behavior w:val="content"/>
        </w:behaviors>
        <w:guid w:val="{F7F3010A-A70C-4235-8AA0-79C83D2C4E7B}"/>
      </w:docPartPr>
      <w:docPartBody>
        <w:p w:rsidR="00A74E1C" w:rsidRDefault="00A01E5C" w:rsidP="00A01E5C">
          <w:pPr>
            <w:pStyle w:val="DE42EAAA42F943028BAB760F035EAA80"/>
          </w:pPr>
          <w:r w:rsidRPr="0058609F">
            <w:rPr>
              <w:rStyle w:val="Platzhaltertext"/>
              <w:sz w:val="20"/>
              <w:szCs w:val="20"/>
            </w:rPr>
            <w:t>Explain the context of your comment.</w:t>
          </w:r>
        </w:p>
      </w:docPartBody>
    </w:docPart>
    <w:docPart>
      <w:docPartPr>
        <w:name w:val="0846AE37EA184E5BBA367C6ED3EB9DBF"/>
        <w:category>
          <w:name w:val="Allgemein"/>
          <w:gallery w:val="placeholder"/>
        </w:category>
        <w:types>
          <w:type w:val="bbPlcHdr"/>
        </w:types>
        <w:behaviors>
          <w:behavior w:val="content"/>
        </w:behaviors>
        <w:guid w:val="{A547BB8B-9C5D-4E3D-A7C7-489350F83575}"/>
      </w:docPartPr>
      <w:docPartBody>
        <w:p w:rsidR="00A74E1C" w:rsidRDefault="00A01E5C" w:rsidP="00A01E5C">
          <w:pPr>
            <w:pStyle w:val="0846AE37EA184E5BBA367C6ED3EB9DBF"/>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974F215FBD6A4FB5BADF6A4A6E56E8AF"/>
        <w:category>
          <w:name w:val="Allgemein"/>
          <w:gallery w:val="placeholder"/>
        </w:category>
        <w:types>
          <w:type w:val="bbPlcHdr"/>
        </w:types>
        <w:behaviors>
          <w:behavior w:val="content"/>
        </w:behaviors>
        <w:guid w:val="{FE389AA9-0428-4B5F-A552-9C9A8BA3C3F1}"/>
      </w:docPartPr>
      <w:docPartBody>
        <w:p w:rsidR="00A74E1C" w:rsidRDefault="00A01E5C" w:rsidP="00A01E5C">
          <w:pPr>
            <w:pStyle w:val="974F215FBD6A4FB5BADF6A4A6E56E8AF"/>
          </w:pPr>
          <w:r w:rsidRPr="00F22B7F">
            <w:rPr>
              <w:rStyle w:val="Platzhaltertext"/>
              <w:sz w:val="20"/>
              <w:szCs w:val="20"/>
            </w:rPr>
            <w:t>Line number</w:t>
          </w:r>
        </w:p>
      </w:docPartBody>
    </w:docPart>
    <w:docPart>
      <w:docPartPr>
        <w:name w:val="43E13F42BD794D19A3239D70090AA952"/>
        <w:category>
          <w:name w:val="Allgemein"/>
          <w:gallery w:val="placeholder"/>
        </w:category>
        <w:types>
          <w:type w:val="bbPlcHdr"/>
        </w:types>
        <w:behaviors>
          <w:behavior w:val="content"/>
        </w:behaviors>
        <w:guid w:val="{5A456223-C11F-4CB9-B7F1-5605E0E468BA}"/>
      </w:docPartPr>
      <w:docPartBody>
        <w:p w:rsidR="00A74E1C" w:rsidRDefault="00A01E5C" w:rsidP="00A01E5C">
          <w:pPr>
            <w:pStyle w:val="43E13F42BD794D19A3239D70090AA952"/>
          </w:pPr>
          <w:r w:rsidRPr="00F22B7F">
            <w:rPr>
              <w:rStyle w:val="Platzhaltertext"/>
              <w:sz w:val="20"/>
              <w:szCs w:val="20"/>
            </w:rPr>
            <w:t>Type of comment</w:t>
          </w:r>
        </w:p>
      </w:docPartBody>
    </w:docPart>
    <w:docPart>
      <w:docPartPr>
        <w:name w:val="B596F4A6B248494CADDFDDAC38798DA6"/>
        <w:category>
          <w:name w:val="Allgemein"/>
          <w:gallery w:val="placeholder"/>
        </w:category>
        <w:types>
          <w:type w:val="bbPlcHdr"/>
        </w:types>
        <w:behaviors>
          <w:behavior w:val="content"/>
        </w:behaviors>
        <w:guid w:val="{1EAD2016-1748-463B-8DDF-FB7B64A889C8}"/>
      </w:docPartPr>
      <w:docPartBody>
        <w:p w:rsidR="00A74E1C" w:rsidRDefault="00A01E5C" w:rsidP="00A01E5C">
          <w:pPr>
            <w:pStyle w:val="B596F4A6B248494CADDFDDAC38798DA6"/>
          </w:pPr>
          <w:r w:rsidRPr="0058609F">
            <w:rPr>
              <w:rStyle w:val="Platzhaltertext"/>
              <w:sz w:val="20"/>
              <w:szCs w:val="20"/>
            </w:rPr>
            <w:t>Insert your comment.</w:t>
          </w:r>
        </w:p>
      </w:docPartBody>
    </w:docPart>
    <w:docPart>
      <w:docPartPr>
        <w:name w:val="743D08A8176543D18C47F111D589BA79"/>
        <w:category>
          <w:name w:val="Allgemein"/>
          <w:gallery w:val="placeholder"/>
        </w:category>
        <w:types>
          <w:type w:val="bbPlcHdr"/>
        </w:types>
        <w:behaviors>
          <w:behavior w:val="content"/>
        </w:behaviors>
        <w:guid w:val="{7144110C-F587-4211-AB65-15D22E5A72C8}"/>
      </w:docPartPr>
      <w:docPartBody>
        <w:p w:rsidR="00A74E1C" w:rsidRDefault="00A01E5C" w:rsidP="00A01E5C">
          <w:pPr>
            <w:pStyle w:val="743D08A8176543D18C47F111D589BA79"/>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058063BCB11C4DDF94CBE9D2BAE44DA5"/>
        <w:category>
          <w:name w:val="Allgemein"/>
          <w:gallery w:val="placeholder"/>
        </w:category>
        <w:types>
          <w:type w:val="bbPlcHdr"/>
        </w:types>
        <w:behaviors>
          <w:behavior w:val="content"/>
        </w:behaviors>
        <w:guid w:val="{B7A406B3-9C81-4C0D-87AC-1ABC3D360D14}"/>
      </w:docPartPr>
      <w:docPartBody>
        <w:p w:rsidR="00A74E1C" w:rsidRDefault="00A01E5C" w:rsidP="00A01E5C">
          <w:pPr>
            <w:pStyle w:val="058063BCB11C4DDF94CBE9D2BAE44DA5"/>
          </w:pPr>
          <w:r w:rsidRPr="0058609F">
            <w:rPr>
              <w:rStyle w:val="Platzhaltertext"/>
              <w:sz w:val="20"/>
              <w:szCs w:val="20"/>
            </w:rPr>
            <w:t>Explain the context of your comment.</w:t>
          </w:r>
        </w:p>
      </w:docPartBody>
    </w:docPart>
    <w:docPart>
      <w:docPartPr>
        <w:name w:val="01CA4E7FCE5241D8BD6C5999A7B602D2"/>
        <w:category>
          <w:name w:val="Allgemein"/>
          <w:gallery w:val="placeholder"/>
        </w:category>
        <w:types>
          <w:type w:val="bbPlcHdr"/>
        </w:types>
        <w:behaviors>
          <w:behavior w:val="content"/>
        </w:behaviors>
        <w:guid w:val="{13807AF6-3ED4-4BE2-B23D-33332F5FCA49}"/>
      </w:docPartPr>
      <w:docPartBody>
        <w:p w:rsidR="00A74E1C" w:rsidRDefault="00A01E5C" w:rsidP="00A01E5C">
          <w:pPr>
            <w:pStyle w:val="01CA4E7FCE5241D8BD6C5999A7B602D2"/>
          </w:pPr>
          <w:r w:rsidRPr="00F22B7F">
            <w:rPr>
              <w:rStyle w:val="Platzhaltertext"/>
              <w:sz w:val="20"/>
              <w:szCs w:val="20"/>
            </w:rPr>
            <w:t>Docume</w:t>
          </w:r>
          <w:r>
            <w:rPr>
              <w:rStyle w:val="Platzhaltertext"/>
              <w:sz w:val="20"/>
              <w:szCs w:val="20"/>
            </w:rPr>
            <w:t>nt ?</w:t>
          </w:r>
        </w:p>
      </w:docPartBody>
    </w:docPart>
    <w:docPart>
      <w:docPartPr>
        <w:name w:val="2A32493934274798BD7B9F7781F90E02"/>
        <w:category>
          <w:name w:val="Allgemein"/>
          <w:gallery w:val="placeholder"/>
        </w:category>
        <w:types>
          <w:type w:val="bbPlcHdr"/>
        </w:types>
        <w:behaviors>
          <w:behavior w:val="content"/>
        </w:behaviors>
        <w:guid w:val="{416411B6-41C9-46E0-97B2-A108C088CB2B}"/>
      </w:docPartPr>
      <w:docPartBody>
        <w:p w:rsidR="00A74E1C" w:rsidRDefault="00A01E5C" w:rsidP="00A01E5C">
          <w:pPr>
            <w:pStyle w:val="2A32493934274798BD7B9F7781F90E02"/>
          </w:pPr>
          <w:r w:rsidRPr="00F22B7F">
            <w:rPr>
              <w:rStyle w:val="Platzhaltertext"/>
              <w:sz w:val="20"/>
              <w:szCs w:val="20"/>
            </w:rPr>
            <w:t>Line number</w:t>
          </w:r>
        </w:p>
      </w:docPartBody>
    </w:docPart>
    <w:docPart>
      <w:docPartPr>
        <w:name w:val="2B974E040C754066B443DAC855809289"/>
        <w:category>
          <w:name w:val="Allgemein"/>
          <w:gallery w:val="placeholder"/>
        </w:category>
        <w:types>
          <w:type w:val="bbPlcHdr"/>
        </w:types>
        <w:behaviors>
          <w:behavior w:val="content"/>
        </w:behaviors>
        <w:guid w:val="{9DE510C4-8B0F-4241-9ECD-F3D0676169E1}"/>
      </w:docPartPr>
      <w:docPartBody>
        <w:p w:rsidR="00A74E1C" w:rsidRDefault="00A01E5C" w:rsidP="00A01E5C">
          <w:pPr>
            <w:pStyle w:val="2B974E040C754066B443DAC855809289"/>
          </w:pPr>
          <w:r w:rsidRPr="00F22B7F">
            <w:rPr>
              <w:rStyle w:val="Platzhaltertext"/>
              <w:sz w:val="20"/>
              <w:szCs w:val="20"/>
            </w:rPr>
            <w:t>Type of comment</w:t>
          </w:r>
        </w:p>
      </w:docPartBody>
    </w:docPart>
    <w:docPart>
      <w:docPartPr>
        <w:name w:val="8EB1FDF9DA004AB6AC16AA556A9321AA"/>
        <w:category>
          <w:name w:val="Allgemein"/>
          <w:gallery w:val="placeholder"/>
        </w:category>
        <w:types>
          <w:type w:val="bbPlcHdr"/>
        </w:types>
        <w:behaviors>
          <w:behavior w:val="content"/>
        </w:behaviors>
        <w:guid w:val="{01AE750E-E034-4604-AC9A-4E86A2052217}"/>
      </w:docPartPr>
      <w:docPartBody>
        <w:p w:rsidR="00A74E1C" w:rsidRDefault="00A01E5C" w:rsidP="00A01E5C">
          <w:pPr>
            <w:pStyle w:val="8EB1FDF9DA004AB6AC16AA556A9321AA"/>
          </w:pPr>
          <w:r w:rsidRPr="0058609F">
            <w:rPr>
              <w:rStyle w:val="Platzhaltertext"/>
              <w:sz w:val="20"/>
              <w:szCs w:val="20"/>
            </w:rPr>
            <w:t>Insert your comment.</w:t>
          </w:r>
        </w:p>
      </w:docPartBody>
    </w:docPart>
    <w:docPart>
      <w:docPartPr>
        <w:name w:val="B497FFEE79DC4C13A96983441020FD92"/>
        <w:category>
          <w:name w:val="Allgemein"/>
          <w:gallery w:val="placeholder"/>
        </w:category>
        <w:types>
          <w:type w:val="bbPlcHdr"/>
        </w:types>
        <w:behaviors>
          <w:behavior w:val="content"/>
        </w:behaviors>
        <w:guid w:val="{741F8584-3758-449C-A9F4-84348AB6B370}"/>
      </w:docPartPr>
      <w:docPartBody>
        <w:p w:rsidR="00A74E1C" w:rsidRDefault="00A01E5C" w:rsidP="00A01E5C">
          <w:pPr>
            <w:pStyle w:val="B497FFEE79DC4C13A96983441020FD92"/>
          </w:pPr>
          <w:r>
            <w:rPr>
              <w:rStyle w:val="Platzhaltertext"/>
              <w:sz w:val="20"/>
              <w:szCs w:val="20"/>
            </w:rPr>
            <w:t>Insert your comment.</w:t>
          </w:r>
        </w:p>
      </w:docPartBody>
    </w:docPart>
    <w:docPart>
      <w:docPartPr>
        <w:name w:val="2E80A3DCDCFC4077934818421B33FD8A"/>
        <w:category>
          <w:name w:val="Allgemein"/>
          <w:gallery w:val="placeholder"/>
        </w:category>
        <w:types>
          <w:type w:val="bbPlcHdr"/>
        </w:types>
        <w:behaviors>
          <w:behavior w:val="content"/>
        </w:behaviors>
        <w:guid w:val="{A78F1D71-9AC5-4856-A099-4903C9EEA202}"/>
      </w:docPartPr>
      <w:docPartBody>
        <w:p w:rsidR="00A74E1C" w:rsidRDefault="00A01E5C" w:rsidP="00A01E5C">
          <w:pPr>
            <w:pStyle w:val="2E80A3DCDCFC4077934818421B33FD8A"/>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859EB73E5CB0457FBF9186E3824833F2"/>
        <w:category>
          <w:name w:val="Allgemein"/>
          <w:gallery w:val="placeholder"/>
        </w:category>
        <w:types>
          <w:type w:val="bbPlcHdr"/>
        </w:types>
        <w:behaviors>
          <w:behavior w:val="content"/>
        </w:behaviors>
        <w:guid w:val="{E33730F0-5CED-451F-B4B0-846D562EC450}"/>
      </w:docPartPr>
      <w:docPartBody>
        <w:p w:rsidR="00A74E1C" w:rsidRDefault="00A01E5C" w:rsidP="00A01E5C">
          <w:pPr>
            <w:pStyle w:val="859EB73E5CB0457FBF9186E3824833F2"/>
          </w:pPr>
          <w:r>
            <w:rPr>
              <w:rStyle w:val="Platzhaltertext"/>
              <w:sz w:val="20"/>
              <w:szCs w:val="20"/>
            </w:rPr>
            <w:t>Insert your proposed change.</w:t>
          </w:r>
        </w:p>
      </w:docPartBody>
    </w:docPart>
    <w:docPart>
      <w:docPartPr>
        <w:name w:val="552A11A22602488BB3A7BE301C2B52D9"/>
        <w:category>
          <w:name w:val="Allgemein"/>
          <w:gallery w:val="placeholder"/>
        </w:category>
        <w:types>
          <w:type w:val="bbPlcHdr"/>
        </w:types>
        <w:behaviors>
          <w:behavior w:val="content"/>
        </w:behaviors>
        <w:guid w:val="{B690D128-84A7-4F08-B91F-05FDE3643C47}"/>
      </w:docPartPr>
      <w:docPartBody>
        <w:p w:rsidR="00A74E1C" w:rsidRDefault="00A01E5C" w:rsidP="00A01E5C">
          <w:pPr>
            <w:pStyle w:val="552A11A22602488BB3A7BE301C2B52D9"/>
          </w:pPr>
          <w:r w:rsidRPr="0058609F">
            <w:rPr>
              <w:rStyle w:val="Platzhaltertext"/>
              <w:sz w:val="20"/>
              <w:szCs w:val="20"/>
            </w:rPr>
            <w:t>Explain the context of your comment.</w:t>
          </w:r>
        </w:p>
      </w:docPartBody>
    </w:docPart>
    <w:docPart>
      <w:docPartPr>
        <w:name w:val="FDA0DCF597124D82B882229CC6486903"/>
        <w:category>
          <w:name w:val="Allgemein"/>
          <w:gallery w:val="placeholder"/>
        </w:category>
        <w:types>
          <w:type w:val="bbPlcHdr"/>
        </w:types>
        <w:behaviors>
          <w:behavior w:val="content"/>
        </w:behaviors>
        <w:guid w:val="{F561AF10-53CB-413D-B6D2-2492A7070F68}"/>
      </w:docPartPr>
      <w:docPartBody>
        <w:p w:rsidR="00A74E1C" w:rsidRDefault="00A01E5C" w:rsidP="00A01E5C">
          <w:pPr>
            <w:pStyle w:val="FDA0DCF597124D82B882229CC6486903"/>
          </w:pPr>
          <w:r>
            <w:rPr>
              <w:rStyle w:val="Platzhaltertext"/>
              <w:sz w:val="20"/>
              <w:szCs w:val="20"/>
            </w:rPr>
            <w:t>Explain the context of your comment.</w:t>
          </w:r>
        </w:p>
      </w:docPartBody>
    </w:docPart>
    <w:docPart>
      <w:docPartPr>
        <w:name w:val="F9C304FD236A4BB8AD2F0B4A7E8A9361"/>
        <w:category>
          <w:name w:val="Allgemein"/>
          <w:gallery w:val="placeholder"/>
        </w:category>
        <w:types>
          <w:type w:val="bbPlcHdr"/>
        </w:types>
        <w:behaviors>
          <w:behavior w:val="content"/>
        </w:behaviors>
        <w:guid w:val="{1837FBC3-7440-4B1C-8287-3566E7E80056}"/>
      </w:docPartPr>
      <w:docPartBody>
        <w:p w:rsidR="00A74E1C" w:rsidRDefault="00A01E5C" w:rsidP="00A01E5C">
          <w:pPr>
            <w:pStyle w:val="F9C304FD236A4BB8AD2F0B4A7E8A9361"/>
          </w:pPr>
          <w:r>
            <w:rPr>
              <w:rStyle w:val="Platzhaltertext"/>
              <w:sz w:val="20"/>
              <w:szCs w:val="20"/>
            </w:rPr>
            <w:t>Explain the context of your comment.</w:t>
          </w:r>
        </w:p>
      </w:docPartBody>
    </w:docPart>
    <w:docPart>
      <w:docPartPr>
        <w:name w:val="AB3B22D8A9B5473B9720738D1DE73B6D"/>
        <w:category>
          <w:name w:val="Allgemein"/>
          <w:gallery w:val="placeholder"/>
        </w:category>
        <w:types>
          <w:type w:val="bbPlcHdr"/>
        </w:types>
        <w:behaviors>
          <w:behavior w:val="content"/>
        </w:behaviors>
        <w:guid w:val="{133BBBB6-0514-436C-A15E-6F9416EACC34}"/>
      </w:docPartPr>
      <w:docPartBody>
        <w:p w:rsidR="00A74E1C" w:rsidRDefault="00A01E5C" w:rsidP="00A01E5C">
          <w:pPr>
            <w:pStyle w:val="AB3B22D8A9B5473B9720738D1DE73B6D"/>
          </w:pPr>
          <w:r w:rsidRPr="00F22B7F">
            <w:rPr>
              <w:rStyle w:val="Platzhaltertext"/>
              <w:sz w:val="20"/>
              <w:szCs w:val="20"/>
            </w:rPr>
            <w:t>Docume</w:t>
          </w:r>
          <w:r>
            <w:rPr>
              <w:rStyle w:val="Platzhaltertext"/>
              <w:sz w:val="20"/>
              <w:szCs w:val="20"/>
            </w:rPr>
            <w:t>nt ?</w:t>
          </w:r>
        </w:p>
      </w:docPartBody>
    </w:docPart>
    <w:docPart>
      <w:docPartPr>
        <w:name w:val="7F5C1EB7F706478480806B97151D5EA9"/>
        <w:category>
          <w:name w:val="Allgemein"/>
          <w:gallery w:val="placeholder"/>
        </w:category>
        <w:types>
          <w:type w:val="bbPlcHdr"/>
        </w:types>
        <w:behaviors>
          <w:behavior w:val="content"/>
        </w:behaviors>
        <w:guid w:val="{5E7124FB-960F-45F2-94CA-AC447BA8B692}"/>
      </w:docPartPr>
      <w:docPartBody>
        <w:p w:rsidR="00A74E1C" w:rsidRDefault="00A01E5C" w:rsidP="00A01E5C">
          <w:pPr>
            <w:pStyle w:val="7F5C1EB7F706478480806B97151D5EA9"/>
          </w:pPr>
          <w:r w:rsidRPr="00F22B7F">
            <w:rPr>
              <w:rStyle w:val="Platzhaltertext"/>
              <w:sz w:val="20"/>
              <w:szCs w:val="20"/>
            </w:rPr>
            <w:t>Line number</w:t>
          </w:r>
        </w:p>
      </w:docPartBody>
    </w:docPart>
    <w:docPart>
      <w:docPartPr>
        <w:name w:val="6C92BC7C779444CC96AF1E2E7C9889AA"/>
        <w:category>
          <w:name w:val="Allgemein"/>
          <w:gallery w:val="placeholder"/>
        </w:category>
        <w:types>
          <w:type w:val="bbPlcHdr"/>
        </w:types>
        <w:behaviors>
          <w:behavior w:val="content"/>
        </w:behaviors>
        <w:guid w:val="{EB0A5434-E781-411E-A2A0-D9DA2AD6FB85}"/>
      </w:docPartPr>
      <w:docPartBody>
        <w:p w:rsidR="00A74E1C" w:rsidRDefault="00A01E5C" w:rsidP="00A01E5C">
          <w:pPr>
            <w:pStyle w:val="6C92BC7C779444CC96AF1E2E7C9889AA"/>
          </w:pPr>
          <w:r w:rsidRPr="00F22B7F">
            <w:rPr>
              <w:rStyle w:val="Platzhaltertext"/>
              <w:sz w:val="20"/>
              <w:szCs w:val="20"/>
            </w:rPr>
            <w:t>Type of comment</w:t>
          </w:r>
        </w:p>
      </w:docPartBody>
    </w:docPart>
    <w:docPart>
      <w:docPartPr>
        <w:name w:val="3B6830ACB8544103B81F1EF7FC3A8F2F"/>
        <w:category>
          <w:name w:val="Allgemein"/>
          <w:gallery w:val="placeholder"/>
        </w:category>
        <w:types>
          <w:type w:val="bbPlcHdr"/>
        </w:types>
        <w:behaviors>
          <w:behavior w:val="content"/>
        </w:behaviors>
        <w:guid w:val="{5E28FC46-7047-438E-8BE3-E8388B314999}"/>
      </w:docPartPr>
      <w:docPartBody>
        <w:p w:rsidR="00A74E1C" w:rsidRDefault="00A01E5C" w:rsidP="00A01E5C">
          <w:pPr>
            <w:pStyle w:val="3B6830ACB8544103B81F1EF7FC3A8F2F"/>
          </w:pPr>
          <w:r w:rsidRPr="0058609F">
            <w:rPr>
              <w:rStyle w:val="Platzhaltertext"/>
              <w:sz w:val="20"/>
              <w:szCs w:val="20"/>
            </w:rPr>
            <w:t>Insert your comment.</w:t>
          </w:r>
        </w:p>
      </w:docPartBody>
    </w:docPart>
    <w:docPart>
      <w:docPartPr>
        <w:name w:val="B8E44C62E5FA40249EF9CEB938F6DB29"/>
        <w:category>
          <w:name w:val="Allgemein"/>
          <w:gallery w:val="placeholder"/>
        </w:category>
        <w:types>
          <w:type w:val="bbPlcHdr"/>
        </w:types>
        <w:behaviors>
          <w:behavior w:val="content"/>
        </w:behaviors>
        <w:guid w:val="{253169DE-0015-48F5-91DE-572AFBADE35E}"/>
      </w:docPartPr>
      <w:docPartBody>
        <w:p w:rsidR="00A74E1C" w:rsidRDefault="00A01E5C" w:rsidP="00A01E5C">
          <w:pPr>
            <w:pStyle w:val="B8E44C62E5FA40249EF9CEB938F6DB29"/>
          </w:pPr>
          <w:r>
            <w:rPr>
              <w:rStyle w:val="Platzhaltertext"/>
              <w:sz w:val="20"/>
              <w:szCs w:val="20"/>
            </w:rPr>
            <w:t>Insert your comment.</w:t>
          </w:r>
        </w:p>
      </w:docPartBody>
    </w:docPart>
    <w:docPart>
      <w:docPartPr>
        <w:name w:val="02C6EAFE8DC84EDDBADE906E7620067A"/>
        <w:category>
          <w:name w:val="Allgemein"/>
          <w:gallery w:val="placeholder"/>
        </w:category>
        <w:types>
          <w:type w:val="bbPlcHdr"/>
        </w:types>
        <w:behaviors>
          <w:behavior w:val="content"/>
        </w:behaviors>
        <w:guid w:val="{ECE49F84-5962-409B-B2BA-AAC69467CC13}"/>
      </w:docPartPr>
      <w:docPartBody>
        <w:p w:rsidR="00A74E1C" w:rsidRDefault="00A01E5C" w:rsidP="00A01E5C">
          <w:pPr>
            <w:pStyle w:val="02C6EAFE8DC84EDDBADE906E7620067A"/>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EA4457B77E7548F4A3E52784BD8345D3"/>
        <w:category>
          <w:name w:val="Allgemein"/>
          <w:gallery w:val="placeholder"/>
        </w:category>
        <w:types>
          <w:type w:val="bbPlcHdr"/>
        </w:types>
        <w:behaviors>
          <w:behavior w:val="content"/>
        </w:behaviors>
        <w:guid w:val="{A51DA64F-FB39-4B0A-BD7A-9EB859C2B38F}"/>
      </w:docPartPr>
      <w:docPartBody>
        <w:p w:rsidR="00A74E1C" w:rsidRDefault="00A01E5C" w:rsidP="00A01E5C">
          <w:pPr>
            <w:pStyle w:val="EA4457B77E7548F4A3E52784BD8345D3"/>
          </w:pPr>
          <w:r>
            <w:rPr>
              <w:rStyle w:val="Platzhaltertext"/>
              <w:sz w:val="20"/>
              <w:szCs w:val="20"/>
            </w:rPr>
            <w:t>Insert your proposed change.</w:t>
          </w:r>
        </w:p>
      </w:docPartBody>
    </w:docPart>
    <w:docPart>
      <w:docPartPr>
        <w:name w:val="AD6C0B4E5498473E825C2CCA2BCCE014"/>
        <w:category>
          <w:name w:val="Allgemein"/>
          <w:gallery w:val="placeholder"/>
        </w:category>
        <w:types>
          <w:type w:val="bbPlcHdr"/>
        </w:types>
        <w:behaviors>
          <w:behavior w:val="content"/>
        </w:behaviors>
        <w:guid w:val="{AFA6E78E-BF71-4E6A-BD79-A2E0D224BE16}"/>
      </w:docPartPr>
      <w:docPartBody>
        <w:p w:rsidR="00A74E1C" w:rsidRDefault="00A01E5C" w:rsidP="00A01E5C">
          <w:pPr>
            <w:pStyle w:val="AD6C0B4E5498473E825C2CCA2BCCE014"/>
          </w:pPr>
          <w:r w:rsidRPr="0058609F">
            <w:rPr>
              <w:rStyle w:val="Platzhaltertext"/>
              <w:sz w:val="20"/>
              <w:szCs w:val="20"/>
            </w:rPr>
            <w:t>Explain the context of your comment.</w:t>
          </w:r>
        </w:p>
      </w:docPartBody>
    </w:docPart>
    <w:docPart>
      <w:docPartPr>
        <w:name w:val="BC78C925E4B24B5D9A0B8973A271CD3E"/>
        <w:category>
          <w:name w:val="Allgemein"/>
          <w:gallery w:val="placeholder"/>
        </w:category>
        <w:types>
          <w:type w:val="bbPlcHdr"/>
        </w:types>
        <w:behaviors>
          <w:behavior w:val="content"/>
        </w:behaviors>
        <w:guid w:val="{024D484D-C959-44CA-821B-6DF12C103DFB}"/>
      </w:docPartPr>
      <w:docPartBody>
        <w:p w:rsidR="00A74E1C" w:rsidRDefault="00A01E5C" w:rsidP="00A01E5C">
          <w:pPr>
            <w:pStyle w:val="BC78C925E4B24B5D9A0B8973A271CD3E"/>
          </w:pPr>
          <w:r>
            <w:rPr>
              <w:rStyle w:val="Platzhaltertext"/>
              <w:sz w:val="20"/>
              <w:szCs w:val="20"/>
            </w:rPr>
            <w:t>Explain the context of your comment.</w:t>
          </w:r>
        </w:p>
      </w:docPartBody>
    </w:docPart>
    <w:docPart>
      <w:docPartPr>
        <w:name w:val="1DE9EFCF312C4C328AC1DEAA7C975156"/>
        <w:category>
          <w:name w:val="Allgemein"/>
          <w:gallery w:val="placeholder"/>
        </w:category>
        <w:types>
          <w:type w:val="bbPlcHdr"/>
        </w:types>
        <w:behaviors>
          <w:behavior w:val="content"/>
        </w:behaviors>
        <w:guid w:val="{BEB22395-60F2-4448-87D5-AD4625603EFA}"/>
      </w:docPartPr>
      <w:docPartBody>
        <w:p w:rsidR="00A74E1C" w:rsidRDefault="00A01E5C" w:rsidP="00A01E5C">
          <w:pPr>
            <w:pStyle w:val="1DE9EFCF312C4C328AC1DEAA7C975156"/>
          </w:pPr>
          <w:r w:rsidRPr="00F22B7F">
            <w:rPr>
              <w:rStyle w:val="Platzhaltertext"/>
              <w:sz w:val="20"/>
              <w:szCs w:val="20"/>
            </w:rPr>
            <w:t>Docume</w:t>
          </w:r>
          <w:r>
            <w:rPr>
              <w:rStyle w:val="Platzhaltertext"/>
              <w:sz w:val="20"/>
              <w:szCs w:val="20"/>
            </w:rPr>
            <w:t>nt ?</w:t>
          </w:r>
        </w:p>
      </w:docPartBody>
    </w:docPart>
    <w:docPart>
      <w:docPartPr>
        <w:name w:val="022A81732D22458BA06DAF713814FF89"/>
        <w:category>
          <w:name w:val="Allgemein"/>
          <w:gallery w:val="placeholder"/>
        </w:category>
        <w:types>
          <w:type w:val="bbPlcHdr"/>
        </w:types>
        <w:behaviors>
          <w:behavior w:val="content"/>
        </w:behaviors>
        <w:guid w:val="{2A07C17A-860D-43CA-B75A-DF902CC3422E}"/>
      </w:docPartPr>
      <w:docPartBody>
        <w:p w:rsidR="00A74E1C" w:rsidRDefault="00A01E5C" w:rsidP="00A01E5C">
          <w:pPr>
            <w:pStyle w:val="022A81732D22458BA06DAF713814FF89"/>
          </w:pPr>
          <w:r w:rsidRPr="00F22B7F">
            <w:rPr>
              <w:rStyle w:val="Platzhaltertext"/>
              <w:sz w:val="20"/>
              <w:szCs w:val="20"/>
            </w:rPr>
            <w:t>Line number</w:t>
          </w:r>
        </w:p>
      </w:docPartBody>
    </w:docPart>
    <w:docPart>
      <w:docPartPr>
        <w:name w:val="A759CECBB4F34357AE095372B7F38774"/>
        <w:category>
          <w:name w:val="Allgemein"/>
          <w:gallery w:val="placeholder"/>
        </w:category>
        <w:types>
          <w:type w:val="bbPlcHdr"/>
        </w:types>
        <w:behaviors>
          <w:behavior w:val="content"/>
        </w:behaviors>
        <w:guid w:val="{662AF4F3-C648-409B-B48E-6E13D3AC1BF3}"/>
      </w:docPartPr>
      <w:docPartBody>
        <w:p w:rsidR="00A74E1C" w:rsidRDefault="00A01E5C" w:rsidP="00A01E5C">
          <w:pPr>
            <w:pStyle w:val="A759CECBB4F34357AE095372B7F38774"/>
          </w:pPr>
          <w:r w:rsidRPr="00F22B7F">
            <w:rPr>
              <w:rStyle w:val="Platzhaltertext"/>
              <w:sz w:val="20"/>
              <w:szCs w:val="20"/>
            </w:rPr>
            <w:t>Type of comment</w:t>
          </w:r>
        </w:p>
      </w:docPartBody>
    </w:docPart>
    <w:docPart>
      <w:docPartPr>
        <w:name w:val="04AFD7852FC34AB9834EB45F94EE888D"/>
        <w:category>
          <w:name w:val="Allgemein"/>
          <w:gallery w:val="placeholder"/>
        </w:category>
        <w:types>
          <w:type w:val="bbPlcHdr"/>
        </w:types>
        <w:behaviors>
          <w:behavior w:val="content"/>
        </w:behaviors>
        <w:guid w:val="{76ADCA45-10EB-4BC3-86A1-FF8120DC7641}"/>
      </w:docPartPr>
      <w:docPartBody>
        <w:p w:rsidR="00A74E1C" w:rsidRDefault="00A01E5C" w:rsidP="00A01E5C">
          <w:pPr>
            <w:pStyle w:val="04AFD7852FC34AB9834EB45F94EE888D"/>
          </w:pPr>
          <w:r w:rsidRPr="0058609F">
            <w:rPr>
              <w:rStyle w:val="Platzhaltertext"/>
              <w:sz w:val="20"/>
              <w:szCs w:val="20"/>
            </w:rPr>
            <w:t>Insert your comment.</w:t>
          </w:r>
        </w:p>
      </w:docPartBody>
    </w:docPart>
    <w:docPart>
      <w:docPartPr>
        <w:name w:val="39A94BB572CB42DCB13DBD8B92234F49"/>
        <w:category>
          <w:name w:val="Allgemein"/>
          <w:gallery w:val="placeholder"/>
        </w:category>
        <w:types>
          <w:type w:val="bbPlcHdr"/>
        </w:types>
        <w:behaviors>
          <w:behavior w:val="content"/>
        </w:behaviors>
        <w:guid w:val="{9DE7A876-E1A2-4BBA-ADF3-A40ED8990B24}"/>
      </w:docPartPr>
      <w:docPartBody>
        <w:p w:rsidR="00A74E1C" w:rsidRDefault="00A01E5C" w:rsidP="00A01E5C">
          <w:pPr>
            <w:pStyle w:val="39A94BB572CB42DCB13DBD8B92234F49"/>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777A95D850534CD9A25D4AA5831C76F4"/>
        <w:category>
          <w:name w:val="Allgemein"/>
          <w:gallery w:val="placeholder"/>
        </w:category>
        <w:types>
          <w:type w:val="bbPlcHdr"/>
        </w:types>
        <w:behaviors>
          <w:behavior w:val="content"/>
        </w:behaviors>
        <w:guid w:val="{41079F4C-2F49-47FD-B612-964081DA4870}"/>
      </w:docPartPr>
      <w:docPartBody>
        <w:p w:rsidR="00A74E1C" w:rsidRDefault="00A01E5C" w:rsidP="00A01E5C">
          <w:pPr>
            <w:pStyle w:val="777A95D850534CD9A25D4AA5831C76F4"/>
          </w:pPr>
          <w:r w:rsidRPr="0058609F">
            <w:rPr>
              <w:rStyle w:val="Platzhaltertext"/>
              <w:sz w:val="20"/>
              <w:szCs w:val="20"/>
            </w:rPr>
            <w:t>Explain the context of your comment.</w:t>
          </w:r>
        </w:p>
      </w:docPartBody>
    </w:docPart>
    <w:docPart>
      <w:docPartPr>
        <w:name w:val="EE69542C7549486A95115763C7F8D0C0"/>
        <w:category>
          <w:name w:val="Allgemein"/>
          <w:gallery w:val="placeholder"/>
        </w:category>
        <w:types>
          <w:type w:val="bbPlcHdr"/>
        </w:types>
        <w:behaviors>
          <w:behavior w:val="content"/>
        </w:behaviors>
        <w:guid w:val="{7BD648D6-05D7-44EC-85E5-4EAF3C519CFD}"/>
      </w:docPartPr>
      <w:docPartBody>
        <w:p w:rsidR="00A74E1C" w:rsidRDefault="00A01E5C" w:rsidP="00A01E5C">
          <w:pPr>
            <w:pStyle w:val="EE69542C7549486A95115763C7F8D0C0"/>
          </w:pPr>
          <w:r w:rsidRPr="00F22B7F">
            <w:rPr>
              <w:rStyle w:val="Platzhaltertext"/>
              <w:sz w:val="20"/>
              <w:szCs w:val="20"/>
            </w:rPr>
            <w:t>Docume</w:t>
          </w:r>
          <w:r>
            <w:rPr>
              <w:rStyle w:val="Platzhaltertext"/>
              <w:sz w:val="20"/>
              <w:szCs w:val="20"/>
            </w:rPr>
            <w:t>nt ?</w:t>
          </w:r>
        </w:p>
      </w:docPartBody>
    </w:docPart>
    <w:docPart>
      <w:docPartPr>
        <w:name w:val="EE3EEC38096842418692131B9AA6736D"/>
        <w:category>
          <w:name w:val="Allgemein"/>
          <w:gallery w:val="placeholder"/>
        </w:category>
        <w:types>
          <w:type w:val="bbPlcHdr"/>
        </w:types>
        <w:behaviors>
          <w:behavior w:val="content"/>
        </w:behaviors>
        <w:guid w:val="{994DBC42-A50F-423E-B649-A271D845FDF8}"/>
      </w:docPartPr>
      <w:docPartBody>
        <w:p w:rsidR="00A74E1C" w:rsidRDefault="00A01E5C" w:rsidP="00A01E5C">
          <w:pPr>
            <w:pStyle w:val="EE3EEC38096842418692131B9AA6736D"/>
          </w:pPr>
          <w:r w:rsidRPr="00F22B7F">
            <w:rPr>
              <w:rStyle w:val="Platzhaltertext"/>
              <w:sz w:val="20"/>
              <w:szCs w:val="20"/>
            </w:rPr>
            <w:t>Line number</w:t>
          </w:r>
        </w:p>
      </w:docPartBody>
    </w:docPart>
    <w:docPart>
      <w:docPartPr>
        <w:name w:val="EC8D8C53ABA04E00994EDD9FDC833BFF"/>
        <w:category>
          <w:name w:val="Allgemein"/>
          <w:gallery w:val="placeholder"/>
        </w:category>
        <w:types>
          <w:type w:val="bbPlcHdr"/>
        </w:types>
        <w:behaviors>
          <w:behavior w:val="content"/>
        </w:behaviors>
        <w:guid w:val="{8D29CB22-C0D9-4BDB-B05A-F97AB3D6A65F}"/>
      </w:docPartPr>
      <w:docPartBody>
        <w:p w:rsidR="00A74E1C" w:rsidRDefault="00A01E5C" w:rsidP="00A01E5C">
          <w:pPr>
            <w:pStyle w:val="EC8D8C53ABA04E00994EDD9FDC833BFF"/>
          </w:pPr>
          <w:r w:rsidRPr="00F22B7F">
            <w:rPr>
              <w:rStyle w:val="Platzhaltertext"/>
              <w:sz w:val="20"/>
              <w:szCs w:val="20"/>
            </w:rPr>
            <w:t>Type of comment</w:t>
          </w:r>
        </w:p>
      </w:docPartBody>
    </w:docPart>
    <w:docPart>
      <w:docPartPr>
        <w:name w:val="13EA1DCF9E424001870ABB83A210BA63"/>
        <w:category>
          <w:name w:val="Allgemein"/>
          <w:gallery w:val="placeholder"/>
        </w:category>
        <w:types>
          <w:type w:val="bbPlcHdr"/>
        </w:types>
        <w:behaviors>
          <w:behavior w:val="content"/>
        </w:behaviors>
        <w:guid w:val="{D0163F94-3698-49EB-9DE4-5BF5F3AA33CC}"/>
      </w:docPartPr>
      <w:docPartBody>
        <w:p w:rsidR="00A74E1C" w:rsidRDefault="00A01E5C" w:rsidP="00A01E5C">
          <w:pPr>
            <w:pStyle w:val="13EA1DCF9E424001870ABB83A210BA63"/>
          </w:pPr>
          <w:r w:rsidRPr="0058609F">
            <w:rPr>
              <w:rStyle w:val="Platzhaltertext"/>
              <w:sz w:val="20"/>
              <w:szCs w:val="20"/>
            </w:rPr>
            <w:t>Insert your comment.</w:t>
          </w:r>
        </w:p>
      </w:docPartBody>
    </w:docPart>
    <w:docPart>
      <w:docPartPr>
        <w:name w:val="E80F5FCFC1844DEB9254AD8A9A8CB9C1"/>
        <w:category>
          <w:name w:val="Allgemein"/>
          <w:gallery w:val="placeholder"/>
        </w:category>
        <w:types>
          <w:type w:val="bbPlcHdr"/>
        </w:types>
        <w:behaviors>
          <w:behavior w:val="content"/>
        </w:behaviors>
        <w:guid w:val="{C7FE3EB7-2AA9-4E4E-8173-E9AB383AFC86}"/>
      </w:docPartPr>
      <w:docPartBody>
        <w:p w:rsidR="00A74E1C" w:rsidRDefault="00A01E5C" w:rsidP="00A01E5C">
          <w:pPr>
            <w:pStyle w:val="E80F5FCFC1844DEB9254AD8A9A8CB9C1"/>
          </w:pPr>
          <w:r>
            <w:rPr>
              <w:rStyle w:val="Platzhaltertext"/>
              <w:sz w:val="20"/>
              <w:szCs w:val="20"/>
            </w:rPr>
            <w:t>Insert your comment.</w:t>
          </w:r>
        </w:p>
      </w:docPartBody>
    </w:docPart>
    <w:docPart>
      <w:docPartPr>
        <w:name w:val="052B5D7540AB472F9853AF8CC50AE316"/>
        <w:category>
          <w:name w:val="Allgemein"/>
          <w:gallery w:val="placeholder"/>
        </w:category>
        <w:types>
          <w:type w:val="bbPlcHdr"/>
        </w:types>
        <w:behaviors>
          <w:behavior w:val="content"/>
        </w:behaviors>
        <w:guid w:val="{70B07A3E-51D2-4BF9-B7BD-DBE80CE06E04}"/>
      </w:docPartPr>
      <w:docPartBody>
        <w:p w:rsidR="00A74E1C" w:rsidRDefault="00A01E5C" w:rsidP="00A01E5C">
          <w:pPr>
            <w:pStyle w:val="052B5D7540AB472F9853AF8CC50AE316"/>
          </w:pPr>
          <w:r>
            <w:rPr>
              <w:rStyle w:val="Platzhaltertext"/>
              <w:sz w:val="20"/>
              <w:szCs w:val="20"/>
            </w:rPr>
            <w:t>Insert your proposed change.</w:t>
          </w:r>
        </w:p>
      </w:docPartBody>
    </w:docPart>
    <w:docPart>
      <w:docPartPr>
        <w:name w:val="60E551308E28481CB38DC95A8F872970"/>
        <w:category>
          <w:name w:val="Allgemein"/>
          <w:gallery w:val="placeholder"/>
        </w:category>
        <w:types>
          <w:type w:val="bbPlcHdr"/>
        </w:types>
        <w:behaviors>
          <w:behavior w:val="content"/>
        </w:behaviors>
        <w:guid w:val="{42D9EDD3-4AAD-4D71-BFA9-F092E9B83E18}"/>
      </w:docPartPr>
      <w:docPartBody>
        <w:p w:rsidR="00A74E1C" w:rsidRDefault="00A01E5C" w:rsidP="00A01E5C">
          <w:pPr>
            <w:pStyle w:val="60E551308E28481CB38DC95A8F872970"/>
          </w:pPr>
          <w:r w:rsidRPr="0058609F">
            <w:rPr>
              <w:rStyle w:val="Platzhaltertext"/>
              <w:sz w:val="20"/>
              <w:szCs w:val="20"/>
            </w:rPr>
            <w:t>Insert</w:t>
          </w:r>
          <w:r>
            <w:rPr>
              <w:rStyle w:val="Platzhaltertext"/>
              <w:sz w:val="20"/>
              <w:szCs w:val="20"/>
            </w:rPr>
            <w:t xml:space="preserve"> </w:t>
          </w:r>
          <w:r w:rsidRPr="0058609F">
            <w:rPr>
              <w:rStyle w:val="Platzhaltertext"/>
              <w:sz w:val="20"/>
              <w:szCs w:val="20"/>
            </w:rPr>
            <w:t>your</w:t>
          </w:r>
          <w:r w:rsidRPr="00F22B7F">
            <w:rPr>
              <w:rStyle w:val="Platzhaltertext"/>
              <w:sz w:val="20"/>
              <w:szCs w:val="20"/>
            </w:rPr>
            <w:t xml:space="preserve"> </w:t>
          </w:r>
          <w:r w:rsidRPr="0058609F">
            <w:rPr>
              <w:rStyle w:val="Platzhaltertext"/>
              <w:sz w:val="20"/>
              <w:szCs w:val="20"/>
            </w:rPr>
            <w:t>proposed</w:t>
          </w:r>
          <w:r w:rsidRPr="00F22B7F">
            <w:rPr>
              <w:rStyle w:val="Platzhaltertext"/>
              <w:sz w:val="20"/>
              <w:szCs w:val="20"/>
            </w:rPr>
            <w:t xml:space="preserve"> </w:t>
          </w:r>
          <w:r w:rsidRPr="0058609F">
            <w:rPr>
              <w:rStyle w:val="Platzhaltertext"/>
              <w:sz w:val="20"/>
              <w:szCs w:val="20"/>
            </w:rPr>
            <w:t>change</w:t>
          </w:r>
          <w:r>
            <w:rPr>
              <w:rStyle w:val="Platzhaltertext"/>
              <w:sz w:val="20"/>
              <w:szCs w:val="20"/>
            </w:rPr>
            <w:t>.</w:t>
          </w:r>
        </w:p>
      </w:docPartBody>
    </w:docPart>
    <w:docPart>
      <w:docPartPr>
        <w:name w:val="9A9E237EB88E48A29F87C8D443BCD1F5"/>
        <w:category>
          <w:name w:val="Allgemein"/>
          <w:gallery w:val="placeholder"/>
        </w:category>
        <w:types>
          <w:type w:val="bbPlcHdr"/>
        </w:types>
        <w:behaviors>
          <w:behavior w:val="content"/>
        </w:behaviors>
        <w:guid w:val="{A0B9B3F8-52F0-40DD-9DDF-BBA705CE07A2}"/>
      </w:docPartPr>
      <w:docPartBody>
        <w:p w:rsidR="00A74E1C" w:rsidRDefault="00A01E5C" w:rsidP="00A01E5C">
          <w:pPr>
            <w:pStyle w:val="9A9E237EB88E48A29F87C8D443BCD1F5"/>
          </w:pPr>
          <w:r w:rsidRPr="0058609F">
            <w:rPr>
              <w:rStyle w:val="Platzhaltertext"/>
              <w:sz w:val="20"/>
              <w:szCs w:val="20"/>
            </w:rPr>
            <w:t>Explain the context of your comment.</w:t>
          </w:r>
        </w:p>
      </w:docPartBody>
    </w:docPart>
    <w:docPart>
      <w:docPartPr>
        <w:name w:val="EE294CF2A8E94C18A7F0A7F2EBFEEA6F"/>
        <w:category>
          <w:name w:val="Allgemein"/>
          <w:gallery w:val="placeholder"/>
        </w:category>
        <w:types>
          <w:type w:val="bbPlcHdr"/>
        </w:types>
        <w:behaviors>
          <w:behavior w:val="content"/>
        </w:behaviors>
        <w:guid w:val="{1AEBCFE9-FF68-4E7A-A1BC-8BF3744ADB1B}"/>
      </w:docPartPr>
      <w:docPartBody>
        <w:p w:rsidR="00A74E1C" w:rsidRDefault="00A01E5C" w:rsidP="00A01E5C">
          <w:pPr>
            <w:pStyle w:val="EE294CF2A8E94C18A7F0A7F2EBFEEA6F"/>
          </w:pPr>
          <w:r w:rsidRPr="00115DFB">
            <w:rPr>
              <w:rStyle w:val="Platzhaltertext"/>
            </w:rPr>
            <w:t>Klicken Sie hier, um Text einzugeben.</w:t>
          </w:r>
        </w:p>
      </w:docPartBody>
    </w:docPart>
    <w:docPart>
      <w:docPartPr>
        <w:name w:val="C955695758E748E19C46986262A7954D"/>
        <w:category>
          <w:name w:val="Allgemein"/>
          <w:gallery w:val="placeholder"/>
        </w:category>
        <w:types>
          <w:type w:val="bbPlcHdr"/>
        </w:types>
        <w:behaviors>
          <w:behavior w:val="content"/>
        </w:behaviors>
        <w:guid w:val="{92CBB5EF-B1A8-4160-AE72-0E2BFD170EA5}"/>
      </w:docPartPr>
      <w:docPartBody>
        <w:p w:rsidR="00A74E1C" w:rsidRDefault="00A01E5C" w:rsidP="00A01E5C">
          <w:pPr>
            <w:pStyle w:val="C955695758E748E19C46986262A7954D"/>
          </w:pPr>
          <w:r w:rsidRPr="00F22B7F">
            <w:rPr>
              <w:rStyle w:val="Platzhaltertext"/>
              <w:sz w:val="20"/>
              <w:szCs w:val="20"/>
            </w:rPr>
            <w:t>Docume</w:t>
          </w:r>
          <w:r>
            <w:rPr>
              <w:rStyle w:val="Platzhaltertext"/>
              <w:sz w:val="20"/>
              <w:szCs w:val="20"/>
            </w:rPr>
            <w:t>nt ?</w:t>
          </w:r>
        </w:p>
      </w:docPartBody>
    </w:docPart>
    <w:docPart>
      <w:docPartPr>
        <w:name w:val="EA3DC819BB0A4E21913A9ABDB8710D61"/>
        <w:category>
          <w:name w:val="Allgemein"/>
          <w:gallery w:val="placeholder"/>
        </w:category>
        <w:types>
          <w:type w:val="bbPlcHdr"/>
        </w:types>
        <w:behaviors>
          <w:behavior w:val="content"/>
        </w:behaviors>
        <w:guid w:val="{48E89D74-A2D7-4C0B-B7CB-C9E4A080885F}"/>
      </w:docPartPr>
      <w:docPartBody>
        <w:p w:rsidR="00A74E1C" w:rsidRDefault="00A01E5C" w:rsidP="00A01E5C">
          <w:pPr>
            <w:pStyle w:val="EA3DC819BB0A4E21913A9ABDB8710D61"/>
          </w:pPr>
          <w:r w:rsidRPr="00F22B7F">
            <w:rPr>
              <w:rStyle w:val="Platzhaltertext"/>
              <w:sz w:val="20"/>
              <w:szCs w:val="20"/>
            </w:rPr>
            <w:t>Line number</w:t>
          </w:r>
        </w:p>
      </w:docPartBody>
    </w:docPart>
    <w:docPart>
      <w:docPartPr>
        <w:name w:val="A62599773A75466E89A54C94EF612D4A"/>
        <w:category>
          <w:name w:val="Allgemein"/>
          <w:gallery w:val="placeholder"/>
        </w:category>
        <w:types>
          <w:type w:val="bbPlcHdr"/>
        </w:types>
        <w:behaviors>
          <w:behavior w:val="content"/>
        </w:behaviors>
        <w:guid w:val="{2DBF88E8-7C29-4625-BE43-C7E8C580F5CA}"/>
      </w:docPartPr>
      <w:docPartBody>
        <w:p w:rsidR="00A74E1C" w:rsidRDefault="00A01E5C" w:rsidP="00A01E5C">
          <w:pPr>
            <w:pStyle w:val="A62599773A75466E89A54C94EF612D4A"/>
          </w:pPr>
          <w:r w:rsidRPr="00F22B7F">
            <w:rPr>
              <w:rStyle w:val="Platzhaltertext"/>
              <w:sz w:val="20"/>
              <w:szCs w:val="20"/>
            </w:rPr>
            <w:t>Type of comment</w:t>
          </w:r>
        </w:p>
      </w:docPartBody>
    </w:docPart>
    <w:docPart>
      <w:docPartPr>
        <w:name w:val="C43E0E5611EA45198DFD66B7A79C4A01"/>
        <w:category>
          <w:name w:val="Allgemein"/>
          <w:gallery w:val="placeholder"/>
        </w:category>
        <w:types>
          <w:type w:val="bbPlcHdr"/>
        </w:types>
        <w:behaviors>
          <w:behavior w:val="content"/>
        </w:behaviors>
        <w:guid w:val="{B6849F45-4462-409D-9B65-02C6C2922957}"/>
      </w:docPartPr>
      <w:docPartBody>
        <w:p w:rsidR="00A74E1C" w:rsidRDefault="00A01E5C" w:rsidP="00A01E5C">
          <w:pPr>
            <w:pStyle w:val="C43E0E5611EA45198DFD66B7A79C4A01"/>
          </w:pPr>
          <w:r w:rsidRPr="0058609F">
            <w:rPr>
              <w:rStyle w:val="Platzhaltertext"/>
              <w:sz w:val="20"/>
              <w:szCs w:val="20"/>
            </w:rPr>
            <w:t>Insert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5C"/>
    <w:rsid w:val="00501501"/>
    <w:rsid w:val="0095317E"/>
    <w:rsid w:val="00A01E5C"/>
    <w:rsid w:val="00A74E1C"/>
    <w:rsid w:val="00B5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1E5C"/>
  </w:style>
  <w:style w:type="paragraph" w:customStyle="1" w:styleId="7ADAA44430B3426486C7352473E0A829">
    <w:name w:val="7ADAA44430B3426486C7352473E0A829"/>
    <w:rsid w:val="00A01E5C"/>
  </w:style>
  <w:style w:type="paragraph" w:customStyle="1" w:styleId="4E6709C17F3648D5A60EF8DB2745CFC1">
    <w:name w:val="4E6709C17F3648D5A60EF8DB2745CFC1"/>
    <w:rsid w:val="00A01E5C"/>
  </w:style>
  <w:style w:type="paragraph" w:customStyle="1" w:styleId="123C9D1DE8384462990F4F0A32A121AA">
    <w:name w:val="123C9D1DE8384462990F4F0A32A121AA"/>
    <w:rsid w:val="00A01E5C"/>
  </w:style>
  <w:style w:type="paragraph" w:customStyle="1" w:styleId="F752463D97CD42469DAC81175C9C3700">
    <w:name w:val="F752463D97CD42469DAC81175C9C3700"/>
    <w:rsid w:val="00A01E5C"/>
  </w:style>
  <w:style w:type="paragraph" w:customStyle="1" w:styleId="4C36C897D879490E925A6F2C948DCF4B">
    <w:name w:val="4C36C897D879490E925A6F2C948DCF4B"/>
    <w:rsid w:val="00A01E5C"/>
  </w:style>
  <w:style w:type="paragraph" w:customStyle="1" w:styleId="DC5DD2BFABFB482788E3EC7C30CB1CBD">
    <w:name w:val="DC5DD2BFABFB482788E3EC7C30CB1CBD"/>
    <w:rsid w:val="00A01E5C"/>
  </w:style>
  <w:style w:type="paragraph" w:customStyle="1" w:styleId="1762F4C110AD4CA8990E57E4434B51D4">
    <w:name w:val="1762F4C110AD4CA8990E57E4434B51D4"/>
    <w:rsid w:val="00A01E5C"/>
  </w:style>
  <w:style w:type="paragraph" w:customStyle="1" w:styleId="1947DC6D950748399FB3587C8135D901">
    <w:name w:val="1947DC6D950748399FB3587C8135D901"/>
    <w:rsid w:val="00A01E5C"/>
  </w:style>
  <w:style w:type="paragraph" w:customStyle="1" w:styleId="D95D4A180780478CBB87A736F86B0A74">
    <w:name w:val="D95D4A180780478CBB87A736F86B0A74"/>
    <w:rsid w:val="00A01E5C"/>
  </w:style>
  <w:style w:type="paragraph" w:customStyle="1" w:styleId="F90C5144179C44B599EF1C796166B95D">
    <w:name w:val="F90C5144179C44B599EF1C796166B95D"/>
    <w:rsid w:val="00A01E5C"/>
  </w:style>
  <w:style w:type="paragraph" w:customStyle="1" w:styleId="DE42EAAA42F943028BAB760F035EAA80">
    <w:name w:val="DE42EAAA42F943028BAB760F035EAA80"/>
    <w:rsid w:val="00A01E5C"/>
  </w:style>
  <w:style w:type="paragraph" w:customStyle="1" w:styleId="0846AE37EA184E5BBA367C6ED3EB9DBF">
    <w:name w:val="0846AE37EA184E5BBA367C6ED3EB9DBF"/>
    <w:rsid w:val="00A01E5C"/>
  </w:style>
  <w:style w:type="paragraph" w:customStyle="1" w:styleId="974F215FBD6A4FB5BADF6A4A6E56E8AF">
    <w:name w:val="974F215FBD6A4FB5BADF6A4A6E56E8AF"/>
    <w:rsid w:val="00A01E5C"/>
  </w:style>
  <w:style w:type="paragraph" w:customStyle="1" w:styleId="43E13F42BD794D19A3239D70090AA952">
    <w:name w:val="43E13F42BD794D19A3239D70090AA952"/>
    <w:rsid w:val="00A01E5C"/>
  </w:style>
  <w:style w:type="paragraph" w:customStyle="1" w:styleId="B596F4A6B248494CADDFDDAC38798DA6">
    <w:name w:val="B596F4A6B248494CADDFDDAC38798DA6"/>
    <w:rsid w:val="00A01E5C"/>
  </w:style>
  <w:style w:type="paragraph" w:customStyle="1" w:styleId="743D08A8176543D18C47F111D589BA79">
    <w:name w:val="743D08A8176543D18C47F111D589BA79"/>
    <w:rsid w:val="00A01E5C"/>
  </w:style>
  <w:style w:type="paragraph" w:customStyle="1" w:styleId="058063BCB11C4DDF94CBE9D2BAE44DA5">
    <w:name w:val="058063BCB11C4DDF94CBE9D2BAE44DA5"/>
    <w:rsid w:val="00A01E5C"/>
  </w:style>
  <w:style w:type="paragraph" w:customStyle="1" w:styleId="01CA4E7FCE5241D8BD6C5999A7B602D2">
    <w:name w:val="01CA4E7FCE5241D8BD6C5999A7B602D2"/>
    <w:rsid w:val="00A01E5C"/>
  </w:style>
  <w:style w:type="paragraph" w:customStyle="1" w:styleId="2A32493934274798BD7B9F7781F90E02">
    <w:name w:val="2A32493934274798BD7B9F7781F90E02"/>
    <w:rsid w:val="00A01E5C"/>
  </w:style>
  <w:style w:type="paragraph" w:customStyle="1" w:styleId="2B974E040C754066B443DAC855809289">
    <w:name w:val="2B974E040C754066B443DAC855809289"/>
    <w:rsid w:val="00A01E5C"/>
  </w:style>
  <w:style w:type="paragraph" w:customStyle="1" w:styleId="8EB1FDF9DA004AB6AC16AA556A9321AA">
    <w:name w:val="8EB1FDF9DA004AB6AC16AA556A9321AA"/>
    <w:rsid w:val="00A01E5C"/>
  </w:style>
  <w:style w:type="paragraph" w:customStyle="1" w:styleId="B497FFEE79DC4C13A96983441020FD92">
    <w:name w:val="B497FFEE79DC4C13A96983441020FD92"/>
    <w:rsid w:val="00A01E5C"/>
  </w:style>
  <w:style w:type="paragraph" w:customStyle="1" w:styleId="2E80A3DCDCFC4077934818421B33FD8A">
    <w:name w:val="2E80A3DCDCFC4077934818421B33FD8A"/>
    <w:rsid w:val="00A01E5C"/>
  </w:style>
  <w:style w:type="paragraph" w:customStyle="1" w:styleId="859EB73E5CB0457FBF9186E3824833F2">
    <w:name w:val="859EB73E5CB0457FBF9186E3824833F2"/>
    <w:rsid w:val="00A01E5C"/>
  </w:style>
  <w:style w:type="paragraph" w:customStyle="1" w:styleId="552A11A22602488BB3A7BE301C2B52D9">
    <w:name w:val="552A11A22602488BB3A7BE301C2B52D9"/>
    <w:rsid w:val="00A01E5C"/>
  </w:style>
  <w:style w:type="paragraph" w:customStyle="1" w:styleId="FDA0DCF597124D82B882229CC6486903">
    <w:name w:val="FDA0DCF597124D82B882229CC6486903"/>
    <w:rsid w:val="00A01E5C"/>
  </w:style>
  <w:style w:type="paragraph" w:customStyle="1" w:styleId="F9C304FD236A4BB8AD2F0B4A7E8A9361">
    <w:name w:val="F9C304FD236A4BB8AD2F0B4A7E8A9361"/>
    <w:rsid w:val="00A01E5C"/>
  </w:style>
  <w:style w:type="paragraph" w:customStyle="1" w:styleId="AB3B22D8A9B5473B9720738D1DE73B6D">
    <w:name w:val="AB3B22D8A9B5473B9720738D1DE73B6D"/>
    <w:rsid w:val="00A01E5C"/>
  </w:style>
  <w:style w:type="paragraph" w:customStyle="1" w:styleId="7F5C1EB7F706478480806B97151D5EA9">
    <w:name w:val="7F5C1EB7F706478480806B97151D5EA9"/>
    <w:rsid w:val="00A01E5C"/>
  </w:style>
  <w:style w:type="paragraph" w:customStyle="1" w:styleId="6C92BC7C779444CC96AF1E2E7C9889AA">
    <w:name w:val="6C92BC7C779444CC96AF1E2E7C9889AA"/>
    <w:rsid w:val="00A01E5C"/>
  </w:style>
  <w:style w:type="paragraph" w:customStyle="1" w:styleId="3B6830ACB8544103B81F1EF7FC3A8F2F">
    <w:name w:val="3B6830ACB8544103B81F1EF7FC3A8F2F"/>
    <w:rsid w:val="00A01E5C"/>
  </w:style>
  <w:style w:type="paragraph" w:customStyle="1" w:styleId="B8E44C62E5FA40249EF9CEB938F6DB29">
    <w:name w:val="B8E44C62E5FA40249EF9CEB938F6DB29"/>
    <w:rsid w:val="00A01E5C"/>
  </w:style>
  <w:style w:type="paragraph" w:customStyle="1" w:styleId="02C6EAFE8DC84EDDBADE906E7620067A">
    <w:name w:val="02C6EAFE8DC84EDDBADE906E7620067A"/>
    <w:rsid w:val="00A01E5C"/>
  </w:style>
  <w:style w:type="paragraph" w:customStyle="1" w:styleId="EA4457B77E7548F4A3E52784BD8345D3">
    <w:name w:val="EA4457B77E7548F4A3E52784BD8345D3"/>
    <w:rsid w:val="00A01E5C"/>
  </w:style>
  <w:style w:type="paragraph" w:customStyle="1" w:styleId="AD6C0B4E5498473E825C2CCA2BCCE014">
    <w:name w:val="AD6C0B4E5498473E825C2CCA2BCCE014"/>
    <w:rsid w:val="00A01E5C"/>
  </w:style>
  <w:style w:type="paragraph" w:customStyle="1" w:styleId="BC78C925E4B24B5D9A0B8973A271CD3E">
    <w:name w:val="BC78C925E4B24B5D9A0B8973A271CD3E"/>
    <w:rsid w:val="00A01E5C"/>
  </w:style>
  <w:style w:type="paragraph" w:customStyle="1" w:styleId="1DE9EFCF312C4C328AC1DEAA7C975156">
    <w:name w:val="1DE9EFCF312C4C328AC1DEAA7C975156"/>
    <w:rsid w:val="00A01E5C"/>
  </w:style>
  <w:style w:type="paragraph" w:customStyle="1" w:styleId="022A81732D22458BA06DAF713814FF89">
    <w:name w:val="022A81732D22458BA06DAF713814FF89"/>
    <w:rsid w:val="00A01E5C"/>
  </w:style>
  <w:style w:type="paragraph" w:customStyle="1" w:styleId="A759CECBB4F34357AE095372B7F38774">
    <w:name w:val="A759CECBB4F34357AE095372B7F38774"/>
    <w:rsid w:val="00A01E5C"/>
  </w:style>
  <w:style w:type="paragraph" w:customStyle="1" w:styleId="04AFD7852FC34AB9834EB45F94EE888D">
    <w:name w:val="04AFD7852FC34AB9834EB45F94EE888D"/>
    <w:rsid w:val="00A01E5C"/>
  </w:style>
  <w:style w:type="paragraph" w:customStyle="1" w:styleId="39A94BB572CB42DCB13DBD8B92234F49">
    <w:name w:val="39A94BB572CB42DCB13DBD8B92234F49"/>
    <w:rsid w:val="00A01E5C"/>
  </w:style>
  <w:style w:type="paragraph" w:customStyle="1" w:styleId="777A95D850534CD9A25D4AA5831C76F4">
    <w:name w:val="777A95D850534CD9A25D4AA5831C76F4"/>
    <w:rsid w:val="00A01E5C"/>
  </w:style>
  <w:style w:type="paragraph" w:customStyle="1" w:styleId="EE69542C7549486A95115763C7F8D0C0">
    <w:name w:val="EE69542C7549486A95115763C7F8D0C0"/>
    <w:rsid w:val="00A01E5C"/>
  </w:style>
  <w:style w:type="paragraph" w:customStyle="1" w:styleId="EE3EEC38096842418692131B9AA6736D">
    <w:name w:val="EE3EEC38096842418692131B9AA6736D"/>
    <w:rsid w:val="00A01E5C"/>
  </w:style>
  <w:style w:type="paragraph" w:customStyle="1" w:styleId="EC8D8C53ABA04E00994EDD9FDC833BFF">
    <w:name w:val="EC8D8C53ABA04E00994EDD9FDC833BFF"/>
    <w:rsid w:val="00A01E5C"/>
  </w:style>
  <w:style w:type="paragraph" w:customStyle="1" w:styleId="13EA1DCF9E424001870ABB83A210BA63">
    <w:name w:val="13EA1DCF9E424001870ABB83A210BA63"/>
    <w:rsid w:val="00A01E5C"/>
  </w:style>
  <w:style w:type="paragraph" w:customStyle="1" w:styleId="E80F5FCFC1844DEB9254AD8A9A8CB9C1">
    <w:name w:val="E80F5FCFC1844DEB9254AD8A9A8CB9C1"/>
    <w:rsid w:val="00A01E5C"/>
  </w:style>
  <w:style w:type="paragraph" w:customStyle="1" w:styleId="052B5D7540AB472F9853AF8CC50AE316">
    <w:name w:val="052B5D7540AB472F9853AF8CC50AE316"/>
    <w:rsid w:val="00A01E5C"/>
  </w:style>
  <w:style w:type="paragraph" w:customStyle="1" w:styleId="60E551308E28481CB38DC95A8F872970">
    <w:name w:val="60E551308E28481CB38DC95A8F872970"/>
    <w:rsid w:val="00A01E5C"/>
  </w:style>
  <w:style w:type="paragraph" w:customStyle="1" w:styleId="9A9E237EB88E48A29F87C8D443BCD1F5">
    <w:name w:val="9A9E237EB88E48A29F87C8D443BCD1F5"/>
    <w:rsid w:val="00A01E5C"/>
  </w:style>
  <w:style w:type="paragraph" w:customStyle="1" w:styleId="EE294CF2A8E94C18A7F0A7F2EBFEEA6F">
    <w:name w:val="EE294CF2A8E94C18A7F0A7F2EBFEEA6F"/>
    <w:rsid w:val="00A01E5C"/>
  </w:style>
  <w:style w:type="paragraph" w:customStyle="1" w:styleId="C955695758E748E19C46986262A7954D">
    <w:name w:val="C955695758E748E19C46986262A7954D"/>
    <w:rsid w:val="00A01E5C"/>
  </w:style>
  <w:style w:type="paragraph" w:customStyle="1" w:styleId="EA3DC819BB0A4E21913A9ABDB8710D61">
    <w:name w:val="EA3DC819BB0A4E21913A9ABDB8710D61"/>
    <w:rsid w:val="00A01E5C"/>
  </w:style>
  <w:style w:type="paragraph" w:customStyle="1" w:styleId="A62599773A75466E89A54C94EF612D4A">
    <w:name w:val="A62599773A75466E89A54C94EF612D4A"/>
    <w:rsid w:val="00A01E5C"/>
  </w:style>
  <w:style w:type="paragraph" w:customStyle="1" w:styleId="C43E0E5611EA45198DFD66B7A79C4A01">
    <w:name w:val="C43E0E5611EA45198DFD66B7A79C4A01"/>
    <w:rsid w:val="00A01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B71D-6879-48F9-A906-D50001DD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Form-DL</Template>
  <TotalTime>0</TotalTime>
  <Pages>3</Pages>
  <Words>830</Words>
  <Characters>5232</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IEC form</vt:lpstr>
      <vt:lpstr>Blank IEC form</vt:lpstr>
    </vt:vector>
  </TitlesOfParts>
  <Company>IEC</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IEC form</dc:title>
  <dc:creator>Matthias Meier - oct-01</dc:creator>
  <cp:lastModifiedBy>Karine Chabrel</cp:lastModifiedBy>
  <cp:revision>2</cp:revision>
  <cp:lastPrinted>2007-11-05T08:53:00Z</cp:lastPrinted>
  <dcterms:created xsi:type="dcterms:W3CDTF">2020-02-21T12:27:00Z</dcterms:created>
  <dcterms:modified xsi:type="dcterms:W3CDTF">2020-02-21T12:27:00Z</dcterms:modified>
</cp:coreProperties>
</file>